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0850" w14:textId="77777777" w:rsidR="001E776C" w:rsidRDefault="00D749AC">
      <w:pPr>
        <w:pStyle w:val="Textbody"/>
        <w:jc w:val="center"/>
      </w:pPr>
      <w:r>
        <w:rPr>
          <w:b/>
          <w:szCs w:val="32"/>
        </w:rPr>
        <w:t>「</w:t>
      </w:r>
      <w:r>
        <w:rPr>
          <w:szCs w:val="32"/>
        </w:rPr>
        <w:t xml:space="preserve"> </w:t>
      </w:r>
      <w:r>
        <w:rPr>
          <w:b/>
          <w:szCs w:val="32"/>
        </w:rPr>
        <w:t>2024</w:t>
      </w:r>
      <w:r>
        <w:rPr>
          <w:b/>
          <w:szCs w:val="32"/>
        </w:rPr>
        <w:t>臺灣銀行藝術祭－繪畫季」參賽報名表</w:t>
      </w:r>
    </w:p>
    <w:p w14:paraId="1211B9CF" w14:textId="77777777" w:rsidR="001E776C" w:rsidRDefault="00D749AC">
      <w:pPr>
        <w:pStyle w:val="Textbody"/>
        <w:spacing w:after="120"/>
        <w:ind w:left="8222" w:right="-1134"/>
      </w:pPr>
      <w:r>
        <w:rPr>
          <w:rFonts w:ascii="新細明體" w:eastAsia="新細明體" w:hAnsi="新細明體" w:cs="新細明體"/>
          <w:b/>
          <w:sz w:val="16"/>
          <w:szCs w:val="16"/>
        </w:rPr>
        <w:t>編號：</w:t>
      </w:r>
    </w:p>
    <w:p w14:paraId="4D11FE62" w14:textId="77777777" w:rsidR="001E776C" w:rsidRDefault="00D749AC">
      <w:pPr>
        <w:pStyle w:val="Textbody"/>
        <w:spacing w:after="120"/>
        <w:ind w:left="8222" w:right="-1134"/>
      </w:pPr>
      <w:r>
        <w:rPr>
          <w:b/>
          <w:sz w:val="16"/>
          <w:szCs w:val="16"/>
        </w:rPr>
        <w:t>(</w:t>
      </w:r>
      <w:r>
        <w:rPr>
          <w:rFonts w:eastAsia="新細明體, serif"/>
          <w:b/>
          <w:sz w:val="16"/>
          <w:szCs w:val="16"/>
        </w:rPr>
        <w:t>由主辦單位填寫</w:t>
      </w:r>
      <w:r>
        <w:rPr>
          <w:b/>
          <w:sz w:val="16"/>
          <w:szCs w:val="16"/>
        </w:rPr>
        <w:t>)</w:t>
      </w:r>
    </w:p>
    <w:tbl>
      <w:tblPr>
        <w:tblW w:w="1006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2"/>
        <w:gridCol w:w="1818"/>
        <w:gridCol w:w="2380"/>
        <w:gridCol w:w="1170"/>
        <w:gridCol w:w="473"/>
        <w:gridCol w:w="2642"/>
      </w:tblGrid>
      <w:tr w:rsidR="001E776C" w14:paraId="3A46E532" w14:textId="77777777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8DAAE" w14:textId="77777777" w:rsidR="001E776C" w:rsidRDefault="00D749AC">
            <w:pPr>
              <w:pStyle w:val="TableContents"/>
              <w:jc w:val="center"/>
            </w:pPr>
            <w:r>
              <w:t>姓名</w:t>
            </w:r>
          </w:p>
        </w:tc>
        <w:tc>
          <w:tcPr>
            <w:tcW w:w="8483" w:type="dxa"/>
            <w:gridSpan w:val="5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9CA2053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53EC6324" w14:textId="77777777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15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CD38F39" w14:textId="77777777" w:rsidR="001E776C" w:rsidRDefault="00D749AC">
            <w:pPr>
              <w:pStyle w:val="TableContents"/>
              <w:jc w:val="center"/>
            </w:pPr>
            <w:r>
              <w:t>身</w:t>
            </w:r>
            <w:r>
              <w:t xml:space="preserve"> </w:t>
            </w:r>
            <w:r>
              <w:t>分</w:t>
            </w:r>
            <w:r>
              <w:t xml:space="preserve"> </w:t>
            </w:r>
            <w:r>
              <w:t>證</w:t>
            </w:r>
            <w:r>
              <w:t xml:space="preserve"> </w:t>
            </w:r>
            <w:r>
              <w:t>統一編號</w:t>
            </w:r>
          </w:p>
        </w:tc>
        <w:tc>
          <w:tcPr>
            <w:tcW w:w="4198" w:type="dxa"/>
            <w:gridSpan w:val="2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B2A524C" w14:textId="77777777" w:rsidR="001E776C" w:rsidRDefault="001E776C">
            <w:pPr>
              <w:pStyle w:val="Standard"/>
            </w:pPr>
          </w:p>
        </w:tc>
        <w:tc>
          <w:tcPr>
            <w:tcW w:w="16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1A43095" w14:textId="77777777" w:rsidR="001E776C" w:rsidRDefault="00D749AC">
            <w:pPr>
              <w:pStyle w:val="Standard"/>
              <w:jc w:val="center"/>
            </w:pPr>
            <w:r>
              <w:t>職</w:t>
            </w:r>
            <w:r>
              <w:t xml:space="preserve">  </w:t>
            </w:r>
            <w:r>
              <w:t>業</w:t>
            </w:r>
          </w:p>
        </w:tc>
        <w:tc>
          <w:tcPr>
            <w:tcW w:w="2642" w:type="dxa"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2E8B174" w14:textId="77777777" w:rsidR="001E776C" w:rsidRDefault="001E776C">
            <w:pPr>
              <w:pStyle w:val="Standard"/>
            </w:pPr>
          </w:p>
        </w:tc>
      </w:tr>
      <w:tr w:rsidR="001E776C" w14:paraId="6E26CA1A" w14:textId="77777777">
        <w:tblPrEx>
          <w:tblCellMar>
            <w:top w:w="0" w:type="dxa"/>
            <w:bottom w:w="0" w:type="dxa"/>
          </w:tblCellMar>
        </w:tblPrEx>
        <w:tc>
          <w:tcPr>
            <w:tcW w:w="1582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EA4382B" w14:textId="77777777" w:rsidR="001E776C" w:rsidRDefault="00D749AC">
            <w:pPr>
              <w:pStyle w:val="TableContents"/>
              <w:jc w:val="center"/>
            </w:pPr>
            <w:r>
              <w:t>出生年月日</w:t>
            </w:r>
          </w:p>
        </w:tc>
        <w:tc>
          <w:tcPr>
            <w:tcW w:w="8483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D0B8629" w14:textId="77777777" w:rsidR="001E776C" w:rsidRDefault="00D749AC">
            <w:pPr>
              <w:pStyle w:val="TableContents"/>
              <w:spacing w:before="156" w:after="156"/>
            </w:pPr>
            <w:r>
              <w:t xml:space="preserve"> </w:t>
            </w:r>
            <w:r>
              <w:t>中華民國</w:t>
            </w:r>
            <w:r>
              <w:t xml:space="preserve">           </w:t>
            </w:r>
            <w:r>
              <w:t>年</w:t>
            </w:r>
            <w:r>
              <w:t xml:space="preserve">           </w:t>
            </w:r>
            <w:r>
              <w:t>月</w:t>
            </w:r>
            <w:r>
              <w:t xml:space="preserve">           </w:t>
            </w:r>
            <w:r>
              <w:t>日</w:t>
            </w:r>
          </w:p>
        </w:tc>
      </w:tr>
      <w:tr w:rsidR="001E776C" w14:paraId="4AC37AEC" w14:textId="77777777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244759" w14:textId="77777777" w:rsidR="001E776C" w:rsidRDefault="00D749AC">
            <w:pPr>
              <w:pStyle w:val="TableContents"/>
              <w:wordWrap/>
              <w:jc w:val="center"/>
            </w:pPr>
            <w:r>
              <w:t>通訊資料</w:t>
            </w:r>
          </w:p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7D1FD92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通訊住址</w:t>
            </w:r>
          </w:p>
        </w:tc>
        <w:tc>
          <w:tcPr>
            <w:tcW w:w="6665" w:type="dxa"/>
            <w:gridSpan w:val="4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DF99484" w14:textId="77777777" w:rsidR="001E776C" w:rsidRDefault="001E776C">
            <w:pPr>
              <w:pStyle w:val="TableContents"/>
              <w:spacing w:before="156" w:after="156" w:line="240" w:lineRule="atLeast"/>
            </w:pPr>
          </w:p>
        </w:tc>
      </w:tr>
      <w:tr w:rsidR="001E776C" w14:paraId="3BDC547C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4F89F3" w14:textId="77777777" w:rsidR="001E776C" w:rsidRDefault="001E776C"/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E6BFD6E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電</w:t>
            </w:r>
            <w:r>
              <w:t xml:space="preserve">    </w:t>
            </w:r>
            <w:r>
              <w:t>話</w:t>
            </w:r>
          </w:p>
        </w:tc>
        <w:tc>
          <w:tcPr>
            <w:tcW w:w="6665" w:type="dxa"/>
            <w:gridSpan w:val="4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FE629BE" w14:textId="77777777" w:rsidR="001E776C" w:rsidRDefault="00D749AC">
            <w:pPr>
              <w:pStyle w:val="TableContents"/>
              <w:spacing w:before="156" w:after="156"/>
            </w:pPr>
            <w:r>
              <w:t xml:space="preserve"> (O)      </w:t>
            </w:r>
            <w:r>
              <w:t>－</w:t>
            </w:r>
            <w:r>
              <w:t xml:space="preserve">             (H)       </w:t>
            </w:r>
            <w:r>
              <w:t>－</w:t>
            </w:r>
          </w:p>
        </w:tc>
      </w:tr>
      <w:tr w:rsidR="001E776C" w14:paraId="732C74A0" w14:textId="77777777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EA1F9A2" w14:textId="77777777" w:rsidR="001E776C" w:rsidRDefault="001E776C"/>
        </w:tc>
        <w:tc>
          <w:tcPr>
            <w:tcW w:w="1818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6F2747F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手</w:t>
            </w:r>
            <w:r>
              <w:t xml:space="preserve">    </w:t>
            </w:r>
            <w:r>
              <w:t>機</w:t>
            </w:r>
          </w:p>
        </w:tc>
        <w:tc>
          <w:tcPr>
            <w:tcW w:w="2380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E6C1243" w14:textId="77777777" w:rsidR="001E776C" w:rsidRDefault="001E776C">
            <w:pPr>
              <w:pStyle w:val="TableContents"/>
              <w:spacing w:before="156" w:after="156" w:line="400" w:lineRule="atLeast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305845C" w14:textId="77777777" w:rsidR="001E776C" w:rsidRDefault="00D749AC">
            <w:pPr>
              <w:pStyle w:val="TableContents"/>
              <w:spacing w:before="156" w:after="156" w:line="400" w:lineRule="atLeast"/>
              <w:jc w:val="center"/>
            </w:pPr>
            <w:r>
              <w:t>E-mail</w:t>
            </w:r>
          </w:p>
        </w:tc>
        <w:tc>
          <w:tcPr>
            <w:tcW w:w="3115" w:type="dxa"/>
            <w:gridSpan w:val="2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B3861B" w14:textId="77777777" w:rsidR="001E776C" w:rsidRDefault="001E776C">
            <w:pPr>
              <w:pStyle w:val="TableContents"/>
              <w:spacing w:before="156" w:after="156" w:line="400" w:lineRule="atLeast"/>
            </w:pPr>
          </w:p>
        </w:tc>
      </w:tr>
      <w:tr w:rsidR="001E776C" w14:paraId="0DCE19E7" w14:textId="77777777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 w:val="restart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B830E85" w14:textId="77777777" w:rsidR="001E776C" w:rsidRDefault="00D749AC">
            <w:pPr>
              <w:pStyle w:val="TableContents"/>
              <w:wordWrap/>
              <w:jc w:val="center"/>
            </w:pPr>
            <w:r>
              <w:t>作品名稱</w:t>
            </w:r>
          </w:p>
        </w:tc>
        <w:tc>
          <w:tcPr>
            <w:tcW w:w="8483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DD0C97A" w14:textId="77777777" w:rsidR="001E776C" w:rsidRDefault="00D749AC">
            <w:pPr>
              <w:pStyle w:val="TableContents"/>
              <w:spacing w:before="156" w:after="156"/>
            </w:pPr>
            <w:r>
              <w:t xml:space="preserve"> 1.</w:t>
            </w:r>
          </w:p>
        </w:tc>
      </w:tr>
      <w:tr w:rsidR="001E776C" w14:paraId="14D39384" w14:textId="77777777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6C45875" w14:textId="77777777" w:rsidR="001E776C" w:rsidRDefault="001E776C"/>
        </w:tc>
        <w:tc>
          <w:tcPr>
            <w:tcW w:w="8483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5825A6B" w14:textId="77777777" w:rsidR="001E776C" w:rsidRDefault="00D749AC">
            <w:pPr>
              <w:pStyle w:val="TableContents"/>
              <w:spacing w:before="156" w:after="156"/>
            </w:pPr>
            <w:r>
              <w:t xml:space="preserve"> 2.</w:t>
            </w:r>
          </w:p>
        </w:tc>
      </w:tr>
      <w:tr w:rsidR="001E776C" w14:paraId="6FBA4FE8" w14:textId="77777777">
        <w:tblPrEx>
          <w:tblCellMar>
            <w:top w:w="0" w:type="dxa"/>
            <w:bottom w:w="0" w:type="dxa"/>
          </w:tblCellMar>
        </w:tblPrEx>
        <w:tc>
          <w:tcPr>
            <w:tcW w:w="1582" w:type="dxa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3CEDDDC" w14:textId="77777777" w:rsidR="001E776C" w:rsidRDefault="001E776C"/>
        </w:tc>
        <w:tc>
          <w:tcPr>
            <w:tcW w:w="8483" w:type="dxa"/>
            <w:gridSpan w:val="5"/>
            <w:tcBorders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2220F87" w14:textId="77777777" w:rsidR="001E776C" w:rsidRDefault="00D749AC">
            <w:pPr>
              <w:pStyle w:val="TableContents"/>
              <w:spacing w:before="156" w:after="156"/>
            </w:pPr>
            <w:r>
              <w:t xml:space="preserve"> 3.</w:t>
            </w:r>
          </w:p>
        </w:tc>
      </w:tr>
      <w:tr w:rsidR="001E776C" w14:paraId="540ECA3B" w14:textId="77777777">
        <w:tblPrEx>
          <w:tblCellMar>
            <w:top w:w="0" w:type="dxa"/>
            <w:bottom w:w="0" w:type="dxa"/>
          </w:tblCellMar>
        </w:tblPrEx>
        <w:trPr>
          <w:trHeight w:val="6037"/>
        </w:trPr>
        <w:tc>
          <w:tcPr>
            <w:tcW w:w="10065" w:type="dxa"/>
            <w:gridSpan w:val="6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9987B62" w14:textId="77777777" w:rsidR="001E776C" w:rsidRDefault="00D749AC">
            <w:pPr>
              <w:pStyle w:val="TableContents"/>
              <w:ind w:right="113"/>
            </w:pPr>
            <w:r>
              <w:t>本人聲明以下內容：</w:t>
            </w:r>
          </w:p>
          <w:p w14:paraId="49C231FF" w14:textId="77777777" w:rsidR="001E776C" w:rsidRDefault="00D749AC">
            <w:pPr>
              <w:pStyle w:val="TableContents"/>
              <w:spacing w:after="156"/>
              <w:ind w:left="735" w:right="113" w:hanging="525"/>
            </w:pPr>
            <w:r>
              <w:t>一、本人參加「</w:t>
            </w:r>
            <w:r>
              <w:t>2024</w:t>
            </w:r>
            <w:r>
              <w:t>臺灣銀行藝術祭</w:t>
            </w:r>
            <w:r>
              <w:t>-</w:t>
            </w:r>
            <w:r>
              <w:t>繪畫季」徵件活動所填資料均屬實，並同意遵守徵件簡章之規定，如有虛偽或不符簡章之情事，主辦單位得取消得獎、展覽等資格及追回獎狀（座）、獎金。</w:t>
            </w:r>
          </w:p>
          <w:p w14:paraId="3A04E3D8" w14:textId="77777777" w:rsidR="001E776C" w:rsidRDefault="00D749AC">
            <w:pPr>
              <w:pStyle w:val="TableContents"/>
              <w:ind w:left="735" w:right="113" w:hanging="525"/>
            </w:pPr>
            <w:r>
              <w:t>二、本人已詳閱「</w:t>
            </w:r>
            <w:r>
              <w:t>2024</w:t>
            </w:r>
            <w:r>
              <w:t>臺灣銀行藝術祭</w:t>
            </w:r>
            <w:r>
              <w:t>-</w:t>
            </w:r>
            <w:r>
              <w:t>繪畫季」徵件簡章內容第肆條、壹拾條及壹拾肆條所列有關所有權及著作財產權等相關規定，並同意主辦單位不需</w:t>
            </w:r>
            <w:r>
              <w:rPr>
                <w:shd w:val="clear" w:color="auto" w:fill="FFFFFF"/>
              </w:rPr>
              <w:t>另支付報酬</w:t>
            </w:r>
            <w:r>
              <w:t>。本人同意主辦單位基於執行與本活動印刷、出版、教育推廣、文宣、行銷及展覽等之需要，得蒐集、處理、利用本人於本表所填之個人資料。</w:t>
            </w:r>
          </w:p>
          <w:p w14:paraId="68A5B7FF" w14:textId="77777777" w:rsidR="001E776C" w:rsidRDefault="001E776C">
            <w:pPr>
              <w:pStyle w:val="TableContents"/>
              <w:ind w:left="735" w:right="113" w:hanging="525"/>
            </w:pPr>
          </w:p>
          <w:p w14:paraId="3890AC5F" w14:textId="77777777" w:rsidR="001E776C" w:rsidRDefault="00D749AC">
            <w:pPr>
              <w:pStyle w:val="TableContents"/>
              <w:tabs>
                <w:tab w:val="left" w:pos="10032"/>
              </w:tabs>
              <w:spacing w:before="156"/>
              <w:ind w:left="105" w:right="105"/>
              <w:jc w:val="left"/>
            </w:pPr>
            <w:r>
              <w:rPr>
                <w:b/>
              </w:rPr>
              <w:t>參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賽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簽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名</w:t>
            </w:r>
            <w:r>
              <w:t>：</w:t>
            </w:r>
            <w:r>
              <w:rPr>
                <w:b/>
                <w:u w:val="single"/>
              </w:rPr>
              <w:t xml:space="preserve">                                  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21318038" w14:textId="77777777" w:rsidR="001E776C" w:rsidRDefault="001E776C">
            <w:pPr>
              <w:pStyle w:val="TableContents"/>
              <w:ind w:right="113"/>
              <w:jc w:val="left"/>
              <w:rPr>
                <w:b/>
                <w:bCs/>
                <w:sz w:val="24"/>
              </w:rPr>
            </w:pPr>
          </w:p>
          <w:p w14:paraId="0310B7AB" w14:textId="77777777" w:rsidR="001E776C" w:rsidRDefault="00D749AC">
            <w:pPr>
              <w:pStyle w:val="TableContents"/>
              <w:ind w:right="113"/>
              <w:jc w:val="left"/>
            </w:pP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列印後親自簽名，未簽名不受理</w:t>
            </w:r>
            <w:r>
              <w:rPr>
                <w:b/>
                <w:bCs/>
                <w:sz w:val="24"/>
              </w:rPr>
              <w:t>)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    </w:t>
            </w:r>
          </w:p>
          <w:p w14:paraId="3362CE00" w14:textId="77777777" w:rsidR="001E776C" w:rsidRDefault="001E776C">
            <w:pPr>
              <w:pStyle w:val="TableContents"/>
              <w:ind w:right="113"/>
              <w:jc w:val="left"/>
              <w:rPr>
                <w:b/>
              </w:rPr>
            </w:pPr>
          </w:p>
          <w:p w14:paraId="7085964A" w14:textId="77777777" w:rsidR="001E776C" w:rsidRDefault="001E776C">
            <w:pPr>
              <w:pStyle w:val="TableContents"/>
              <w:ind w:right="113"/>
              <w:jc w:val="left"/>
              <w:rPr>
                <w:b/>
              </w:rPr>
            </w:pPr>
          </w:p>
          <w:p w14:paraId="4FE37FE1" w14:textId="77777777" w:rsidR="001E776C" w:rsidRDefault="001E776C">
            <w:pPr>
              <w:pStyle w:val="TableContents"/>
              <w:ind w:right="113"/>
              <w:jc w:val="left"/>
              <w:rPr>
                <w:b/>
              </w:rPr>
            </w:pPr>
          </w:p>
          <w:p w14:paraId="65ADC343" w14:textId="77777777" w:rsidR="001E776C" w:rsidRDefault="001E776C">
            <w:pPr>
              <w:pStyle w:val="TableContents"/>
              <w:ind w:right="113"/>
              <w:jc w:val="left"/>
              <w:rPr>
                <w:b/>
              </w:rPr>
            </w:pPr>
          </w:p>
          <w:p w14:paraId="5628CA17" w14:textId="77777777" w:rsidR="001E776C" w:rsidRDefault="00D749AC">
            <w:pPr>
              <w:pStyle w:val="TableContents"/>
              <w:ind w:right="113"/>
              <w:jc w:val="left"/>
            </w:pPr>
            <w:r>
              <w:rPr>
                <w:b/>
              </w:rPr>
              <w:t xml:space="preserve">                     </w:t>
            </w:r>
          </w:p>
          <w:p w14:paraId="75DDABA5" w14:textId="77777777" w:rsidR="001E776C" w:rsidRDefault="00D749AC">
            <w:pPr>
              <w:pStyle w:val="TableContents"/>
              <w:ind w:left="4989" w:right="113"/>
              <w:jc w:val="left"/>
            </w:pPr>
            <w:r>
              <w:rPr>
                <w:b/>
              </w:rPr>
              <w:t xml:space="preserve">　中華民國</w:t>
            </w:r>
            <w:r>
              <w:rPr>
                <w:b/>
              </w:rPr>
              <w:t xml:space="preserve"> 113 </w:t>
            </w:r>
            <w:r>
              <w:rPr>
                <w:b/>
              </w:rPr>
              <w:t>年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　月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　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日</w:t>
            </w:r>
          </w:p>
        </w:tc>
      </w:tr>
    </w:tbl>
    <w:p w14:paraId="56712BD9" w14:textId="77777777" w:rsidR="001E776C" w:rsidRDefault="00D749AC">
      <w:pPr>
        <w:pStyle w:val="Textbody"/>
        <w:tabs>
          <w:tab w:val="left" w:pos="494"/>
        </w:tabs>
        <w:ind w:left="140" w:right="-105"/>
        <w:rPr>
          <w:rFonts w:ascii="標楷體" w:hAnsi="標楷體" w:cs="標楷體"/>
          <w:b/>
          <w:bCs/>
          <w:sz w:val="22"/>
          <w:szCs w:val="22"/>
        </w:rPr>
      </w:pPr>
      <w:r>
        <w:rPr>
          <w:rFonts w:ascii="標楷體" w:hAnsi="標楷體" w:cs="標楷體"/>
          <w:b/>
          <w:bCs/>
          <w:sz w:val="22"/>
          <w:szCs w:val="22"/>
        </w:rPr>
        <w:t>※</w:t>
      </w:r>
      <w:proofErr w:type="gramStart"/>
      <w:r>
        <w:rPr>
          <w:rFonts w:ascii="標楷體" w:hAnsi="標楷體" w:cs="標楷體"/>
          <w:b/>
          <w:bCs/>
          <w:sz w:val="22"/>
          <w:szCs w:val="22"/>
        </w:rPr>
        <w:t>本次徵件</w:t>
      </w:r>
      <w:proofErr w:type="gramEnd"/>
      <w:r>
        <w:rPr>
          <w:rFonts w:ascii="標楷體" w:hAnsi="標楷體" w:cs="標楷體"/>
          <w:b/>
          <w:bCs/>
          <w:sz w:val="22"/>
          <w:szCs w:val="22"/>
        </w:rPr>
        <w:t>比賽入圍</w:t>
      </w:r>
      <w:proofErr w:type="gramStart"/>
      <w:r>
        <w:rPr>
          <w:rFonts w:ascii="標楷體" w:hAnsi="標楷體" w:cs="標楷體"/>
          <w:b/>
          <w:bCs/>
          <w:sz w:val="22"/>
          <w:szCs w:val="22"/>
        </w:rPr>
        <w:t>複</w:t>
      </w:r>
      <w:proofErr w:type="gramEnd"/>
      <w:r>
        <w:rPr>
          <w:rFonts w:ascii="標楷體" w:hAnsi="標楷體" w:cs="標楷體"/>
          <w:b/>
          <w:bCs/>
          <w:sz w:val="22"/>
          <w:szCs w:val="22"/>
        </w:rPr>
        <w:t>審及得獎名單除公告外，將另以</w:t>
      </w:r>
      <w:r>
        <w:rPr>
          <w:rFonts w:ascii="標楷體" w:hAnsi="標楷體" w:cs="標楷體"/>
          <w:b/>
          <w:bCs/>
          <w:sz w:val="22"/>
          <w:szCs w:val="22"/>
        </w:rPr>
        <w:t>E-mail</w:t>
      </w:r>
      <w:r>
        <w:rPr>
          <w:rFonts w:ascii="標楷體" w:hAnsi="標楷體" w:cs="標楷體"/>
          <w:b/>
          <w:bCs/>
          <w:sz w:val="22"/>
          <w:szCs w:val="22"/>
        </w:rPr>
        <w:t>個別通知，請務必填寫正確之</w:t>
      </w:r>
      <w:r>
        <w:rPr>
          <w:rFonts w:ascii="標楷體" w:hAnsi="標楷體" w:cs="標楷體"/>
          <w:b/>
          <w:bCs/>
          <w:sz w:val="22"/>
          <w:szCs w:val="22"/>
        </w:rPr>
        <w:t>E-mail</w:t>
      </w:r>
      <w:r>
        <w:rPr>
          <w:rFonts w:ascii="標楷體" w:hAnsi="標楷體" w:cs="標楷體"/>
          <w:b/>
          <w:bCs/>
          <w:sz w:val="22"/>
          <w:szCs w:val="22"/>
        </w:rPr>
        <w:t>。</w:t>
      </w:r>
    </w:p>
    <w:p w14:paraId="4EAC0BAF" w14:textId="77777777" w:rsidR="001E776C" w:rsidRDefault="001E776C">
      <w:pPr>
        <w:pageBreakBefore/>
      </w:pPr>
    </w:p>
    <w:p w14:paraId="394908F9" w14:textId="77777777" w:rsidR="001E776C" w:rsidRDefault="00D749AC">
      <w:pPr>
        <w:pStyle w:val="Textbody"/>
        <w:spacing w:after="120" w:line="520" w:lineRule="exact"/>
        <w:jc w:val="center"/>
      </w:pPr>
      <w:r>
        <w:rPr>
          <w:b/>
          <w:szCs w:val="32"/>
        </w:rPr>
        <w:t>「</w:t>
      </w:r>
      <w:r>
        <w:rPr>
          <w:b/>
          <w:szCs w:val="32"/>
        </w:rPr>
        <w:t>2024</w:t>
      </w:r>
      <w:r>
        <w:rPr>
          <w:b/>
          <w:szCs w:val="32"/>
        </w:rPr>
        <w:t>臺灣銀行藝術祭－繪畫季」參賽作品創作說明表</w:t>
      </w:r>
    </w:p>
    <w:tbl>
      <w:tblPr>
        <w:tblW w:w="100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4232"/>
        <w:gridCol w:w="2126"/>
        <w:gridCol w:w="1985"/>
      </w:tblGrid>
      <w:tr w:rsidR="001E776C" w14:paraId="10CBEE20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EA0E7A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作品</w:t>
            </w:r>
            <w:r>
              <w:rPr>
                <w:b/>
                <w:bCs/>
              </w:rPr>
              <w:t>1</w:t>
            </w:r>
            <w:r>
              <w:t>名稱</w:t>
            </w:r>
          </w:p>
        </w:tc>
        <w:tc>
          <w:tcPr>
            <w:tcW w:w="8343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4B3A25E0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5BA9AE90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A7AFCBD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rPr>
                <w:szCs w:val="28"/>
              </w:rPr>
              <w:t>創作時間</w:t>
            </w:r>
          </w:p>
        </w:tc>
        <w:tc>
          <w:tcPr>
            <w:tcW w:w="423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B3EEAED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7C76123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創</w:t>
            </w:r>
            <w:proofErr w:type="gramStart"/>
            <w:r>
              <w:t>作媒</w:t>
            </w:r>
            <w:proofErr w:type="gramEnd"/>
            <w:r>
              <w:t>材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6E649CA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5A7C5493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9A9E89" w14:textId="77777777" w:rsidR="001E776C" w:rsidRDefault="00D749AC">
            <w:pPr>
              <w:pStyle w:val="TableContents"/>
              <w:jc w:val="center"/>
            </w:pPr>
            <w:proofErr w:type="gramStart"/>
            <w:r>
              <w:t>畫心尺寸</w:t>
            </w:r>
            <w:proofErr w:type="gramEnd"/>
          </w:p>
          <w:p w14:paraId="21C0A78B" w14:textId="77777777" w:rsidR="001E776C" w:rsidRDefault="00D749AC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公分</w:t>
            </w:r>
            <w:r>
              <w:rPr>
                <w:szCs w:val="28"/>
              </w:rPr>
              <w:t>)</w:t>
            </w:r>
          </w:p>
          <w:p w14:paraId="76E834B1" w14:textId="77777777" w:rsidR="001E776C" w:rsidRDefault="00D749AC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不含框或</w:t>
            </w:r>
            <w:proofErr w:type="gramEnd"/>
            <w:r>
              <w:rPr>
                <w:sz w:val="18"/>
                <w:szCs w:val="18"/>
              </w:rPr>
              <w:t>裱褙尺寸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3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53A6928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 </w:t>
            </w:r>
            <w:r>
              <w:t>（長）</w:t>
            </w:r>
            <w:r>
              <w:t xml:space="preserve">×            </w:t>
            </w:r>
            <w:r>
              <w:t>（寬）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CE0EAEF" w14:textId="77777777" w:rsidR="001E776C" w:rsidRDefault="00D749AC">
            <w:pPr>
              <w:pStyle w:val="TableContents"/>
              <w:spacing w:before="156" w:after="156"/>
              <w:jc w:val="center"/>
            </w:pPr>
            <w:proofErr w:type="gramStart"/>
            <w:r>
              <w:t>印製版號及</w:t>
            </w:r>
            <w:proofErr w:type="gramEnd"/>
            <w:r>
              <w:t>版種</w:t>
            </w:r>
          </w:p>
          <w:p w14:paraId="0BA1D700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(</w:t>
            </w:r>
            <w:r>
              <w:t>版畫創作填寫</w:t>
            </w:r>
            <w:r>
              <w:t>)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AC1DE5C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0A88F731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EC56D7B" w14:textId="77777777" w:rsidR="001E776C" w:rsidRDefault="00D749AC">
            <w:pPr>
              <w:pStyle w:val="TableContents"/>
              <w:jc w:val="center"/>
            </w:pPr>
            <w:r>
              <w:t>創作說明</w:t>
            </w:r>
          </w:p>
          <w:p w14:paraId="2705FEF9" w14:textId="77777777" w:rsidR="001E776C" w:rsidRDefault="00D749AC">
            <w:pPr>
              <w:pStyle w:val="TableContents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>150</w:t>
            </w:r>
            <w:r>
              <w:rPr>
                <w:sz w:val="24"/>
              </w:rPr>
              <w:t>字以內）</w:t>
            </w:r>
          </w:p>
        </w:tc>
        <w:tc>
          <w:tcPr>
            <w:tcW w:w="8343" w:type="dxa"/>
            <w:gridSpan w:val="3"/>
            <w:tcBorders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C135087" w14:textId="77777777" w:rsidR="001E776C" w:rsidRDefault="001E776C">
            <w:pPr>
              <w:pStyle w:val="TableContents"/>
              <w:spacing w:after="283"/>
            </w:pPr>
          </w:p>
          <w:p w14:paraId="7C051C1D" w14:textId="77777777" w:rsidR="001E776C" w:rsidRDefault="001E776C">
            <w:pPr>
              <w:pStyle w:val="TableContents"/>
              <w:spacing w:after="283"/>
            </w:pPr>
          </w:p>
          <w:p w14:paraId="6B1472E7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43A73845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37FBC3C" w14:textId="77777777" w:rsidR="001E776C" w:rsidRDefault="00D749AC">
            <w:pPr>
              <w:pStyle w:val="TableContents"/>
              <w:spacing w:before="156" w:after="156"/>
              <w:ind w:firstLine="70"/>
              <w:jc w:val="center"/>
            </w:pPr>
            <w:r>
              <w:t>作品</w:t>
            </w:r>
            <w:r>
              <w:rPr>
                <w:b/>
                <w:bCs/>
              </w:rPr>
              <w:t>2</w:t>
            </w:r>
            <w:r>
              <w:t>名稱</w:t>
            </w:r>
          </w:p>
        </w:tc>
        <w:tc>
          <w:tcPr>
            <w:tcW w:w="8343" w:type="dxa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66534CC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0B9EA2C0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12697D2" w14:textId="77777777" w:rsidR="001E776C" w:rsidRDefault="00D749AC">
            <w:pPr>
              <w:pStyle w:val="TableContents"/>
              <w:spacing w:before="156" w:after="156"/>
              <w:ind w:firstLine="70"/>
              <w:jc w:val="center"/>
            </w:pPr>
            <w:r>
              <w:t>創作時間</w:t>
            </w:r>
          </w:p>
        </w:tc>
        <w:tc>
          <w:tcPr>
            <w:tcW w:w="423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09B0438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5FDA347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創</w:t>
            </w:r>
            <w:proofErr w:type="gramStart"/>
            <w:r>
              <w:t>作媒</w:t>
            </w:r>
            <w:proofErr w:type="gramEnd"/>
            <w:r>
              <w:t>材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3E6D8BF2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0C2F01A2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FD65F70" w14:textId="77777777" w:rsidR="001E776C" w:rsidRDefault="00D749AC">
            <w:pPr>
              <w:pStyle w:val="TableContents"/>
              <w:jc w:val="center"/>
            </w:pPr>
            <w:proofErr w:type="gramStart"/>
            <w:r>
              <w:t>畫心尺寸</w:t>
            </w:r>
            <w:proofErr w:type="gramEnd"/>
          </w:p>
          <w:p w14:paraId="3E1834AA" w14:textId="77777777" w:rsidR="001E776C" w:rsidRDefault="00D749AC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公分</w:t>
            </w:r>
            <w:r>
              <w:rPr>
                <w:szCs w:val="28"/>
              </w:rPr>
              <w:t>)</w:t>
            </w:r>
          </w:p>
          <w:p w14:paraId="41A92397" w14:textId="77777777" w:rsidR="001E776C" w:rsidRDefault="00D749AC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不含框或</w:t>
            </w:r>
            <w:proofErr w:type="gramEnd"/>
            <w:r>
              <w:rPr>
                <w:sz w:val="18"/>
                <w:szCs w:val="18"/>
              </w:rPr>
              <w:t>裱褙尺寸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3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0C73CC9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</w:t>
            </w:r>
            <w:r>
              <w:t>（長）</w:t>
            </w:r>
            <w:r>
              <w:t xml:space="preserve">×             </w:t>
            </w:r>
            <w:r>
              <w:t>（寬）</w:t>
            </w:r>
            <w:r>
              <w:t xml:space="preserve">  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73B832" w14:textId="77777777" w:rsidR="001E776C" w:rsidRDefault="00D749AC">
            <w:pPr>
              <w:pStyle w:val="TableContents"/>
              <w:spacing w:before="156" w:after="156"/>
              <w:jc w:val="center"/>
            </w:pPr>
            <w:proofErr w:type="gramStart"/>
            <w:r>
              <w:t>印製版號及</w:t>
            </w:r>
            <w:proofErr w:type="gramEnd"/>
            <w:r>
              <w:t>版種</w:t>
            </w:r>
          </w:p>
          <w:p w14:paraId="606E3373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(</w:t>
            </w:r>
            <w:r>
              <w:t>版畫創作填寫</w:t>
            </w:r>
            <w:r>
              <w:t>)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EB8A215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742ECE9D" w14:textId="77777777">
        <w:tblPrEx>
          <w:tblCellMar>
            <w:top w:w="0" w:type="dxa"/>
            <w:bottom w:w="0" w:type="dxa"/>
          </w:tblCellMar>
        </w:tblPrEx>
        <w:trPr>
          <w:trHeight w:val="1684"/>
        </w:trPr>
        <w:tc>
          <w:tcPr>
            <w:tcW w:w="1707" w:type="dxa"/>
            <w:tcBorders>
              <w:left w:val="single" w:sz="12" w:space="0" w:color="000000"/>
              <w:bottom w:val="doub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25E5D07" w14:textId="77777777" w:rsidR="001E776C" w:rsidRDefault="00D749AC">
            <w:pPr>
              <w:pStyle w:val="TableContents"/>
              <w:jc w:val="center"/>
            </w:pPr>
            <w:r>
              <w:t>創作說明</w:t>
            </w:r>
            <w:r>
              <w:br/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150</w:t>
            </w:r>
            <w:r>
              <w:rPr>
                <w:sz w:val="24"/>
              </w:rPr>
              <w:t>字以內）</w:t>
            </w:r>
          </w:p>
        </w:tc>
        <w:tc>
          <w:tcPr>
            <w:tcW w:w="8343" w:type="dxa"/>
            <w:gridSpan w:val="3"/>
            <w:tcBorders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923795B" w14:textId="77777777" w:rsidR="001E776C" w:rsidRDefault="001E776C">
            <w:pPr>
              <w:pStyle w:val="TableContents"/>
              <w:spacing w:after="283"/>
            </w:pPr>
          </w:p>
          <w:p w14:paraId="60F39185" w14:textId="77777777" w:rsidR="001E776C" w:rsidRDefault="001E776C">
            <w:pPr>
              <w:pStyle w:val="TableContents"/>
              <w:spacing w:after="283"/>
            </w:pPr>
          </w:p>
          <w:p w14:paraId="7B2276A7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5EB99362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2B9573E" w14:textId="77777777" w:rsidR="001E776C" w:rsidRDefault="00D749AC">
            <w:pPr>
              <w:pStyle w:val="TableContents"/>
              <w:spacing w:before="156" w:after="156"/>
              <w:ind w:firstLine="70"/>
              <w:jc w:val="center"/>
            </w:pPr>
            <w:r>
              <w:t>作品</w:t>
            </w:r>
            <w:r>
              <w:rPr>
                <w:b/>
                <w:bCs/>
              </w:rPr>
              <w:t>3</w:t>
            </w:r>
            <w:r>
              <w:t>名稱</w:t>
            </w:r>
          </w:p>
        </w:tc>
        <w:tc>
          <w:tcPr>
            <w:tcW w:w="8343" w:type="dxa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B54C940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70995CB7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580F77" w14:textId="77777777" w:rsidR="001E776C" w:rsidRDefault="00D749AC">
            <w:pPr>
              <w:pStyle w:val="TableContents"/>
              <w:spacing w:before="156" w:after="156"/>
              <w:ind w:firstLine="70"/>
              <w:jc w:val="center"/>
            </w:pPr>
            <w:r>
              <w:t>創作時間</w:t>
            </w:r>
          </w:p>
        </w:tc>
        <w:tc>
          <w:tcPr>
            <w:tcW w:w="423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D55FB2F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6920156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創</w:t>
            </w:r>
            <w:proofErr w:type="gramStart"/>
            <w:r>
              <w:t>作媒</w:t>
            </w:r>
            <w:proofErr w:type="gramEnd"/>
            <w:r>
              <w:t>材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A49E9C1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56A65A70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686BCE2" w14:textId="77777777" w:rsidR="001E776C" w:rsidRDefault="00D749AC">
            <w:pPr>
              <w:pStyle w:val="TableContents"/>
              <w:jc w:val="center"/>
            </w:pPr>
            <w:proofErr w:type="gramStart"/>
            <w:r>
              <w:t>畫心尺寸</w:t>
            </w:r>
            <w:proofErr w:type="gramEnd"/>
          </w:p>
          <w:p w14:paraId="3A09133A" w14:textId="77777777" w:rsidR="001E776C" w:rsidRDefault="00D749AC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>
              <w:rPr>
                <w:szCs w:val="28"/>
              </w:rPr>
              <w:t>公分</w:t>
            </w:r>
            <w:r>
              <w:rPr>
                <w:szCs w:val="28"/>
              </w:rPr>
              <w:t>)</w:t>
            </w:r>
          </w:p>
          <w:p w14:paraId="09336BD8" w14:textId="77777777" w:rsidR="001E776C" w:rsidRDefault="00D749AC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不含框或</w:t>
            </w:r>
            <w:proofErr w:type="gramEnd"/>
            <w:r>
              <w:rPr>
                <w:sz w:val="18"/>
                <w:szCs w:val="18"/>
              </w:rPr>
              <w:t>裱褙尺寸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32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14BCF3CB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</w:t>
            </w:r>
            <w:r>
              <w:t>（長）</w:t>
            </w:r>
            <w:r>
              <w:t xml:space="preserve">×             </w:t>
            </w:r>
            <w:r>
              <w:t>（寬）</w:t>
            </w:r>
            <w:r>
              <w:t xml:space="preserve">  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2FE180AC" w14:textId="77777777" w:rsidR="001E776C" w:rsidRDefault="00D749AC">
            <w:pPr>
              <w:pStyle w:val="TableContents"/>
              <w:spacing w:before="156" w:after="156"/>
              <w:jc w:val="center"/>
            </w:pPr>
            <w:proofErr w:type="gramStart"/>
            <w:r>
              <w:t>印製版號及</w:t>
            </w:r>
            <w:proofErr w:type="gramEnd"/>
            <w:r>
              <w:t>版種</w:t>
            </w:r>
          </w:p>
          <w:p w14:paraId="79121CB9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t>(</w:t>
            </w:r>
            <w:r>
              <w:t>版畫創作填寫</w:t>
            </w:r>
            <w:r>
              <w:t>)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6E4E808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52C28AB8" w14:textId="77777777">
        <w:tblPrEx>
          <w:tblCellMar>
            <w:top w:w="0" w:type="dxa"/>
            <w:bottom w:w="0" w:type="dxa"/>
          </w:tblCellMar>
        </w:tblPrEx>
        <w:tc>
          <w:tcPr>
            <w:tcW w:w="1707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6E86B3B" w14:textId="77777777" w:rsidR="001E776C" w:rsidRDefault="00D749AC">
            <w:pPr>
              <w:pStyle w:val="TableContents"/>
              <w:jc w:val="center"/>
            </w:pPr>
            <w:r>
              <w:t>創作說明</w:t>
            </w:r>
            <w:r>
              <w:br/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>150</w:t>
            </w:r>
            <w:r>
              <w:rPr>
                <w:sz w:val="24"/>
              </w:rPr>
              <w:t>字以內）</w:t>
            </w:r>
          </w:p>
        </w:tc>
        <w:tc>
          <w:tcPr>
            <w:tcW w:w="8343" w:type="dxa"/>
            <w:gridSpan w:val="3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D668987" w14:textId="77777777" w:rsidR="001E776C" w:rsidRDefault="001E776C">
            <w:pPr>
              <w:pStyle w:val="TableContents"/>
              <w:spacing w:after="283"/>
            </w:pPr>
          </w:p>
          <w:p w14:paraId="41B6EABE" w14:textId="77777777" w:rsidR="001E776C" w:rsidRDefault="001E776C">
            <w:pPr>
              <w:pStyle w:val="TableContents"/>
              <w:spacing w:after="283"/>
            </w:pPr>
          </w:p>
          <w:p w14:paraId="215847AD" w14:textId="77777777" w:rsidR="001E776C" w:rsidRDefault="001E776C">
            <w:pPr>
              <w:pStyle w:val="TableContents"/>
              <w:spacing w:after="283"/>
            </w:pPr>
          </w:p>
        </w:tc>
      </w:tr>
    </w:tbl>
    <w:p w14:paraId="0C508AA4" w14:textId="77777777" w:rsidR="001E776C" w:rsidRDefault="00D749AC">
      <w:pPr>
        <w:pageBreakBefore/>
        <w:jc w:val="center"/>
      </w:pPr>
      <w:r>
        <w:rPr>
          <w:rFonts w:eastAsia="Times New Roman"/>
          <w:b/>
          <w:sz w:val="32"/>
          <w:szCs w:val="32"/>
        </w:rPr>
        <w:lastRenderedPageBreak/>
        <w:t>2024</w:t>
      </w:r>
      <w:r>
        <w:rPr>
          <w:b/>
          <w:sz w:val="32"/>
          <w:szCs w:val="32"/>
        </w:rPr>
        <w:t>臺灣銀行藝術祭</w:t>
      </w:r>
      <w:r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繪畫季」參賽作品送件表</w:t>
      </w:r>
    </w:p>
    <w:tbl>
      <w:tblPr>
        <w:tblW w:w="9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0"/>
        <w:gridCol w:w="3037"/>
        <w:gridCol w:w="323"/>
        <w:gridCol w:w="966"/>
        <w:gridCol w:w="323"/>
        <w:gridCol w:w="147"/>
        <w:gridCol w:w="2089"/>
        <w:gridCol w:w="66"/>
        <w:gridCol w:w="278"/>
      </w:tblGrid>
      <w:tr w:rsidR="001E776C" w14:paraId="41C568E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E3683C" w14:textId="77777777" w:rsidR="001E776C" w:rsidRDefault="00D749AC">
            <w:pPr>
              <w:pStyle w:val="TableContents"/>
              <w:jc w:val="center"/>
            </w:pPr>
            <w:r>
              <w:rPr>
                <w:rFonts w:eastAsia="Times New Roman"/>
                <w:szCs w:val="26"/>
              </w:rPr>
              <w:t>2024</w:t>
            </w:r>
            <w:r>
              <w:rPr>
                <w:sz w:val="26"/>
                <w:szCs w:val="26"/>
              </w:rPr>
              <w:t>臺灣銀行藝術祭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繪畫季參賽作品送件表</w:t>
            </w:r>
          </w:p>
          <w:p w14:paraId="1722712F" w14:textId="77777777" w:rsidR="001E776C" w:rsidRDefault="00D749A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（請標明作品方向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上、下）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1F5CD212" w14:textId="77777777" w:rsidR="001E776C" w:rsidRDefault="00D749AC">
            <w:pPr>
              <w:pStyle w:val="TableContents"/>
              <w:spacing w:after="480"/>
              <w:ind w:left="84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/>
                <w:sz w:val="20"/>
              </w:rPr>
              <w:t>編號</w:t>
            </w:r>
          </w:p>
          <w:p w14:paraId="46F3C6A5" w14:textId="77777777" w:rsidR="001E776C" w:rsidRDefault="00D749AC">
            <w:pPr>
              <w:pStyle w:val="TableContents"/>
              <w:ind w:left="84"/>
            </w:pPr>
            <w:r>
              <w:rPr>
                <w:rFonts w:ascii="新細明體" w:eastAsia="新細明體" w:hAnsi="新細明體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由主辦單位填寫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)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187412" w14:textId="77777777" w:rsidR="001E776C" w:rsidRDefault="001E776C">
            <w:pPr>
              <w:pStyle w:val="TableContents"/>
              <w:ind w:left="84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99EFE" w14:textId="77777777" w:rsidR="001E776C" w:rsidRDefault="001E776C">
            <w:pPr>
              <w:pStyle w:val="TableContents"/>
              <w:ind w:left="84"/>
            </w:pPr>
          </w:p>
        </w:tc>
      </w:tr>
      <w:tr w:rsidR="001E776C" w14:paraId="59C6C8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56AF8D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rPr>
                <w:szCs w:val="28"/>
              </w:rPr>
              <w:t>作品</w:t>
            </w:r>
            <w:r>
              <w:rPr>
                <w:b/>
                <w:bCs/>
                <w:szCs w:val="28"/>
              </w:rPr>
              <w:t>1</w:t>
            </w:r>
            <w:r>
              <w:rPr>
                <w:szCs w:val="28"/>
              </w:rPr>
              <w:t>名稱</w:t>
            </w:r>
          </w:p>
        </w:tc>
        <w:tc>
          <w:tcPr>
            <w:tcW w:w="305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1998633" w14:textId="77777777" w:rsidR="001E776C" w:rsidRDefault="001E776C">
            <w:pPr>
              <w:pStyle w:val="TableContents"/>
              <w:spacing w:after="283"/>
              <w:jc w:val="center"/>
              <w:rPr>
                <w:szCs w:val="28"/>
              </w:rPr>
            </w:pPr>
          </w:p>
        </w:tc>
        <w:tc>
          <w:tcPr>
            <w:tcW w:w="128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9BDFB10" w14:textId="77777777" w:rsidR="001E776C" w:rsidRDefault="00D749AC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名</w:t>
            </w:r>
          </w:p>
        </w:tc>
        <w:tc>
          <w:tcPr>
            <w:tcW w:w="25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85578EB" w14:textId="77777777" w:rsidR="001E776C" w:rsidRDefault="001E776C">
            <w:pPr>
              <w:pStyle w:val="TableContents"/>
              <w:spacing w:after="283"/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C9CA0" w14:textId="77777777" w:rsidR="001E776C" w:rsidRDefault="001E776C">
            <w:pPr>
              <w:pStyle w:val="TableContents"/>
              <w:spacing w:after="283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E16404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1A9F0D7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A0C1797" w14:textId="77777777" w:rsidR="001E776C" w:rsidRDefault="00D749AC">
            <w:pPr>
              <w:pStyle w:val="TableContents"/>
              <w:jc w:val="center"/>
            </w:pPr>
            <w:proofErr w:type="gramStart"/>
            <w:r>
              <w:rPr>
                <w:szCs w:val="28"/>
              </w:rPr>
              <w:t>畫心尺寸</w:t>
            </w:r>
            <w:proofErr w:type="gramEnd"/>
            <w:r>
              <w:rPr>
                <w:sz w:val="24"/>
              </w:rPr>
              <w:t>(</w:t>
            </w:r>
            <w:r>
              <w:rPr>
                <w:sz w:val="24"/>
              </w:rPr>
              <w:t>公分</w:t>
            </w:r>
            <w:r>
              <w:rPr>
                <w:sz w:val="24"/>
              </w:rPr>
              <w:t>)</w:t>
            </w:r>
          </w:p>
          <w:p w14:paraId="7CF1D7CA" w14:textId="77777777" w:rsidR="001E776C" w:rsidRDefault="00D749AC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不含框或</w:t>
            </w:r>
            <w:proofErr w:type="gramEnd"/>
            <w:r>
              <w:rPr>
                <w:sz w:val="18"/>
                <w:szCs w:val="18"/>
              </w:rPr>
              <w:t>裱褙尺寸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0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F05BB6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   (</w:t>
            </w:r>
            <w:r>
              <w:t>長</w:t>
            </w:r>
            <w:r>
              <w:t>) x              (</w:t>
            </w:r>
            <w:r>
              <w:t>寬</w:t>
            </w:r>
            <w:r>
              <w:t>)</w:t>
            </w:r>
          </w:p>
        </w:tc>
        <w:tc>
          <w:tcPr>
            <w:tcW w:w="128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FB54B8" w14:textId="77777777" w:rsidR="001E776C" w:rsidRDefault="00D749AC">
            <w:pPr>
              <w:pStyle w:val="TableContents"/>
              <w:jc w:val="center"/>
            </w:pPr>
            <w:r>
              <w:rPr>
                <w:szCs w:val="28"/>
              </w:rPr>
              <w:t>創</w:t>
            </w:r>
            <w:proofErr w:type="gramStart"/>
            <w:r>
              <w:rPr>
                <w:szCs w:val="28"/>
              </w:rPr>
              <w:t>作媒</w:t>
            </w:r>
            <w:proofErr w:type="gramEnd"/>
            <w:r>
              <w:rPr>
                <w:szCs w:val="28"/>
              </w:rPr>
              <w:t>材</w:t>
            </w:r>
          </w:p>
        </w:tc>
        <w:tc>
          <w:tcPr>
            <w:tcW w:w="25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EDFD80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2C548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73453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</w:tr>
      <w:tr w:rsidR="001E776C" w14:paraId="02E39682" w14:textId="77777777">
        <w:tblPrEx>
          <w:tblCellMar>
            <w:top w:w="0" w:type="dxa"/>
            <w:bottom w:w="0" w:type="dxa"/>
          </w:tblCellMar>
        </w:tblPrEx>
        <w:trPr>
          <w:trHeight w:val="1426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2D4B312" w14:textId="77777777" w:rsidR="001E776C" w:rsidRDefault="00D749AC">
            <w:pPr>
              <w:pStyle w:val="TableContents"/>
              <w:jc w:val="center"/>
            </w:pPr>
            <w:r>
              <w:t>創作說明</w:t>
            </w:r>
          </w:p>
        </w:tc>
        <w:tc>
          <w:tcPr>
            <w:tcW w:w="690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4E6AAC2" w14:textId="77777777" w:rsidR="001E776C" w:rsidRDefault="001E776C">
            <w:pPr>
              <w:pStyle w:val="TableContents"/>
              <w:spacing w:before="156" w:after="156"/>
              <w:rPr>
                <w:sz w:val="20"/>
                <w:szCs w:val="20"/>
              </w:rPr>
            </w:pPr>
          </w:p>
          <w:p w14:paraId="7031998F" w14:textId="77777777" w:rsidR="001E776C" w:rsidRDefault="001E776C">
            <w:pPr>
              <w:pStyle w:val="TableContents"/>
              <w:spacing w:before="156" w:after="156"/>
            </w:pPr>
          </w:p>
          <w:p w14:paraId="39DCEEEC" w14:textId="77777777" w:rsidR="001E776C" w:rsidRDefault="001E776C">
            <w:pPr>
              <w:pStyle w:val="TableContents"/>
              <w:spacing w:before="156" w:after="156"/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C6A3D5" w14:textId="77777777" w:rsidR="001E776C" w:rsidRDefault="001E776C">
            <w:pPr>
              <w:pStyle w:val="TableContents"/>
              <w:spacing w:before="156" w:after="156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8802E3" w14:textId="77777777" w:rsidR="001E776C" w:rsidRDefault="001E776C">
            <w:pPr>
              <w:pStyle w:val="TableContents"/>
              <w:spacing w:before="156" w:after="156"/>
            </w:pPr>
          </w:p>
        </w:tc>
      </w:tr>
      <w:tr w:rsidR="001E776C" w14:paraId="6457DDF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1BD1C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0CABD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B743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4FE4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D3C3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ADC73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19EA99A2" w14:textId="77777777" w:rsidR="001E776C" w:rsidRDefault="00D749AC">
      <w:pPr>
        <w:pStyle w:val="Textbody"/>
        <w:spacing w:before="120" w:after="120"/>
        <w:jc w:val="center"/>
      </w:pPr>
      <w:r>
        <w:rPr>
          <w:b/>
          <w:bCs/>
          <w:sz w:val="24"/>
        </w:rPr>
        <w:t>…</w:t>
      </w:r>
      <w:proofErr w:type="gramStart"/>
      <w:r>
        <w:rPr>
          <w:b/>
          <w:bCs/>
          <w:sz w:val="24"/>
        </w:rPr>
        <w:t>…………</w:t>
      </w:r>
      <w:proofErr w:type="gramEnd"/>
      <w:r>
        <w:rPr>
          <w:b/>
          <w:bCs/>
          <w:sz w:val="24"/>
        </w:rPr>
        <w:t>請沿虛線剪下後黏貼於相片背面</w:t>
      </w:r>
      <w:r>
        <w:rPr>
          <w:b/>
          <w:bCs/>
          <w:sz w:val="24"/>
        </w:rPr>
        <w:t>…</w:t>
      </w:r>
      <w:proofErr w:type="gramStart"/>
      <w:r>
        <w:rPr>
          <w:b/>
          <w:bCs/>
          <w:sz w:val="24"/>
        </w:rPr>
        <w:t>…………</w:t>
      </w:r>
      <w:r>
        <w:rPr>
          <w:sz w:val="24"/>
        </w:rPr>
        <w:t>…</w:t>
      </w:r>
      <w:proofErr w:type="gramEnd"/>
    </w:p>
    <w:tbl>
      <w:tblPr>
        <w:tblW w:w="9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0"/>
        <w:gridCol w:w="3099"/>
        <w:gridCol w:w="261"/>
        <w:gridCol w:w="966"/>
        <w:gridCol w:w="323"/>
        <w:gridCol w:w="147"/>
        <w:gridCol w:w="2089"/>
        <w:gridCol w:w="66"/>
        <w:gridCol w:w="278"/>
      </w:tblGrid>
      <w:tr w:rsidR="001E776C" w14:paraId="3F6068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49F70" w14:textId="77777777" w:rsidR="001E776C" w:rsidRDefault="00D749AC">
            <w:pPr>
              <w:pStyle w:val="TableContents"/>
              <w:jc w:val="center"/>
            </w:pPr>
            <w:r>
              <w:rPr>
                <w:rFonts w:eastAsia="Times New Roman"/>
                <w:szCs w:val="26"/>
              </w:rPr>
              <w:t>2024</w:t>
            </w:r>
            <w:r>
              <w:rPr>
                <w:sz w:val="26"/>
                <w:szCs w:val="26"/>
              </w:rPr>
              <w:t>臺灣銀行藝術祭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繪畫季參賽作品送件表</w:t>
            </w:r>
          </w:p>
          <w:p w14:paraId="2A355F62" w14:textId="77777777" w:rsidR="001E776C" w:rsidRDefault="00D749A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（請標明作品方向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上、下）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C990851" w14:textId="77777777" w:rsidR="001E776C" w:rsidRDefault="00D749AC">
            <w:pPr>
              <w:pStyle w:val="TableContents"/>
              <w:spacing w:after="480"/>
              <w:ind w:left="84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/>
                <w:sz w:val="20"/>
              </w:rPr>
              <w:t>編號</w:t>
            </w:r>
          </w:p>
          <w:p w14:paraId="75E103D5" w14:textId="77777777" w:rsidR="001E776C" w:rsidRDefault="00D749AC">
            <w:pPr>
              <w:pStyle w:val="TableContents"/>
              <w:ind w:left="84"/>
            </w:pPr>
            <w:r>
              <w:rPr>
                <w:rFonts w:ascii="新細明體" w:eastAsia="新細明體" w:hAnsi="新細明體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由主辦單位填寫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)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5CFE9C" w14:textId="77777777" w:rsidR="001E776C" w:rsidRDefault="001E776C">
            <w:pPr>
              <w:pStyle w:val="TableContents"/>
              <w:ind w:left="84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086CF" w14:textId="77777777" w:rsidR="001E776C" w:rsidRDefault="001E776C">
            <w:pPr>
              <w:pStyle w:val="TableContents"/>
              <w:ind w:left="84"/>
            </w:pPr>
          </w:p>
        </w:tc>
      </w:tr>
      <w:tr w:rsidR="001E776C" w14:paraId="72FD599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091E98B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rPr>
                <w:szCs w:val="28"/>
              </w:rPr>
              <w:t>作品</w:t>
            </w:r>
            <w:r>
              <w:rPr>
                <w:b/>
                <w:bCs/>
                <w:szCs w:val="28"/>
              </w:rPr>
              <w:t>2</w:t>
            </w:r>
            <w:r>
              <w:rPr>
                <w:szCs w:val="28"/>
              </w:rPr>
              <w:t>名稱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8B96731" w14:textId="77777777" w:rsidR="001E776C" w:rsidRDefault="001E776C">
            <w:pPr>
              <w:pStyle w:val="TableContents"/>
              <w:spacing w:after="283"/>
              <w:jc w:val="center"/>
              <w:rPr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6BB899A4" w14:textId="77777777" w:rsidR="001E776C" w:rsidRDefault="00D749AC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名</w:t>
            </w:r>
          </w:p>
        </w:tc>
        <w:tc>
          <w:tcPr>
            <w:tcW w:w="25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3EB166D" w14:textId="77777777" w:rsidR="001E776C" w:rsidRDefault="001E776C">
            <w:pPr>
              <w:pStyle w:val="TableContents"/>
              <w:spacing w:after="283"/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8122B" w14:textId="77777777" w:rsidR="001E776C" w:rsidRDefault="001E776C">
            <w:pPr>
              <w:pStyle w:val="TableContents"/>
              <w:spacing w:after="283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DA26E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38585BF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C63950D" w14:textId="77777777" w:rsidR="001E776C" w:rsidRDefault="00D749AC">
            <w:pPr>
              <w:pStyle w:val="TableContents"/>
              <w:jc w:val="center"/>
            </w:pPr>
            <w:proofErr w:type="gramStart"/>
            <w:r>
              <w:rPr>
                <w:szCs w:val="28"/>
              </w:rPr>
              <w:t>畫心尺寸</w:t>
            </w:r>
            <w:proofErr w:type="gramEnd"/>
            <w:r>
              <w:rPr>
                <w:sz w:val="24"/>
              </w:rPr>
              <w:t>(</w:t>
            </w:r>
            <w:r>
              <w:rPr>
                <w:sz w:val="24"/>
              </w:rPr>
              <w:t>公分</w:t>
            </w:r>
            <w:r>
              <w:rPr>
                <w:sz w:val="24"/>
              </w:rPr>
              <w:t>)</w:t>
            </w:r>
          </w:p>
          <w:p w14:paraId="135A1CC5" w14:textId="77777777" w:rsidR="001E776C" w:rsidRDefault="00D749AC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不含框或</w:t>
            </w:r>
            <w:proofErr w:type="gramEnd"/>
            <w:r>
              <w:rPr>
                <w:sz w:val="18"/>
                <w:szCs w:val="18"/>
              </w:rPr>
              <w:t>裱褙尺寸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0E6D97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    (</w:t>
            </w:r>
            <w:r>
              <w:t>長</w:t>
            </w:r>
            <w:r>
              <w:t>) x              (</w:t>
            </w:r>
            <w:r>
              <w:t>寬</w:t>
            </w:r>
            <w:r>
              <w:t>)</w:t>
            </w:r>
          </w:p>
        </w:tc>
        <w:tc>
          <w:tcPr>
            <w:tcW w:w="12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8ED9EC" w14:textId="77777777" w:rsidR="001E776C" w:rsidRDefault="00D749AC">
            <w:pPr>
              <w:pStyle w:val="TableContents"/>
              <w:jc w:val="center"/>
            </w:pPr>
            <w:r>
              <w:rPr>
                <w:szCs w:val="28"/>
              </w:rPr>
              <w:t>創</w:t>
            </w:r>
            <w:proofErr w:type="gramStart"/>
            <w:r>
              <w:rPr>
                <w:szCs w:val="28"/>
              </w:rPr>
              <w:t>作媒</w:t>
            </w:r>
            <w:proofErr w:type="gramEnd"/>
            <w:r>
              <w:rPr>
                <w:szCs w:val="28"/>
              </w:rPr>
              <w:t>材</w:t>
            </w:r>
          </w:p>
        </w:tc>
        <w:tc>
          <w:tcPr>
            <w:tcW w:w="25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4B290D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729AEE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AE9A0B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</w:tr>
      <w:tr w:rsidR="001E776C" w14:paraId="5771506A" w14:textId="77777777">
        <w:tblPrEx>
          <w:tblCellMar>
            <w:top w:w="0" w:type="dxa"/>
            <w:bottom w:w="0" w:type="dxa"/>
          </w:tblCellMar>
        </w:tblPrEx>
        <w:trPr>
          <w:trHeight w:val="1426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0CC962E" w14:textId="77777777" w:rsidR="001E776C" w:rsidRDefault="00D749AC">
            <w:pPr>
              <w:pStyle w:val="TableContents"/>
              <w:jc w:val="center"/>
            </w:pPr>
            <w:r>
              <w:t>創作說明</w:t>
            </w:r>
          </w:p>
        </w:tc>
        <w:tc>
          <w:tcPr>
            <w:tcW w:w="690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3AA23D3" w14:textId="77777777" w:rsidR="001E776C" w:rsidRDefault="001E776C">
            <w:pPr>
              <w:pStyle w:val="TableContents"/>
              <w:spacing w:before="156" w:after="156"/>
              <w:rPr>
                <w:sz w:val="20"/>
                <w:szCs w:val="20"/>
              </w:rPr>
            </w:pPr>
          </w:p>
          <w:p w14:paraId="212D2993" w14:textId="77777777" w:rsidR="001E776C" w:rsidRDefault="001E776C">
            <w:pPr>
              <w:pStyle w:val="TableContents"/>
              <w:spacing w:before="156" w:after="156"/>
            </w:pPr>
          </w:p>
          <w:p w14:paraId="5CA0B0A9" w14:textId="77777777" w:rsidR="001E776C" w:rsidRDefault="001E776C">
            <w:pPr>
              <w:pStyle w:val="TableContents"/>
              <w:spacing w:before="156" w:after="156"/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A62F72" w14:textId="77777777" w:rsidR="001E776C" w:rsidRDefault="001E776C">
            <w:pPr>
              <w:pStyle w:val="TableContents"/>
              <w:spacing w:before="156" w:after="156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76D90B" w14:textId="77777777" w:rsidR="001E776C" w:rsidRDefault="001E776C">
            <w:pPr>
              <w:pStyle w:val="TableContents"/>
              <w:spacing w:before="156" w:after="156"/>
            </w:pPr>
          </w:p>
        </w:tc>
      </w:tr>
      <w:tr w:rsidR="001E776C" w14:paraId="63CD527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CF0C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1BF59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97D1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B08A4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73BA4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E809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56E2B8F0" w14:textId="77777777" w:rsidR="001E776C" w:rsidRDefault="00D749AC">
      <w:pPr>
        <w:pStyle w:val="Textbody"/>
        <w:spacing w:before="120" w:after="120"/>
        <w:jc w:val="center"/>
      </w:pPr>
      <w:r>
        <w:rPr>
          <w:b/>
          <w:sz w:val="24"/>
        </w:rPr>
        <w:t>…</w:t>
      </w:r>
      <w:proofErr w:type="gramStart"/>
      <w:r>
        <w:rPr>
          <w:b/>
          <w:sz w:val="24"/>
        </w:rPr>
        <w:t>…………</w:t>
      </w:r>
      <w:proofErr w:type="gramEnd"/>
      <w:r>
        <w:rPr>
          <w:b/>
          <w:sz w:val="24"/>
        </w:rPr>
        <w:t>請沿虛線剪下後黏貼於相片背面</w:t>
      </w:r>
      <w:r>
        <w:rPr>
          <w:b/>
          <w:sz w:val="24"/>
        </w:rPr>
        <w:t>…</w:t>
      </w:r>
      <w:proofErr w:type="gramStart"/>
      <w:r>
        <w:rPr>
          <w:b/>
          <w:sz w:val="24"/>
        </w:rPr>
        <w:t>……………</w:t>
      </w:r>
      <w:proofErr w:type="gramEnd"/>
    </w:p>
    <w:tbl>
      <w:tblPr>
        <w:tblW w:w="90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3"/>
        <w:gridCol w:w="20"/>
        <w:gridCol w:w="3099"/>
        <w:gridCol w:w="261"/>
        <w:gridCol w:w="966"/>
        <w:gridCol w:w="323"/>
        <w:gridCol w:w="147"/>
        <w:gridCol w:w="2089"/>
        <w:gridCol w:w="66"/>
        <w:gridCol w:w="278"/>
      </w:tblGrid>
      <w:tr w:rsidR="001E776C" w14:paraId="2E324A9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DDB11E" w14:textId="77777777" w:rsidR="001E776C" w:rsidRDefault="00D749AC">
            <w:pPr>
              <w:pStyle w:val="TableContents"/>
              <w:jc w:val="center"/>
            </w:pPr>
            <w:r>
              <w:rPr>
                <w:rFonts w:eastAsia="Times New Roman"/>
                <w:szCs w:val="26"/>
              </w:rPr>
              <w:t>2024</w:t>
            </w:r>
            <w:r>
              <w:rPr>
                <w:sz w:val="26"/>
                <w:szCs w:val="26"/>
              </w:rPr>
              <w:t>臺灣銀行藝術祭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繪畫季參賽作品送件表</w:t>
            </w:r>
          </w:p>
          <w:p w14:paraId="1DE0B540" w14:textId="77777777" w:rsidR="001E776C" w:rsidRDefault="00D749AC">
            <w:pPr>
              <w:pStyle w:val="TableContents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（請標明作品方向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上、下）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0961A90" w14:textId="77777777" w:rsidR="001E776C" w:rsidRDefault="00D749AC">
            <w:pPr>
              <w:pStyle w:val="TableContents"/>
              <w:spacing w:after="480"/>
              <w:ind w:left="84"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/>
                <w:sz w:val="20"/>
              </w:rPr>
              <w:t>編號</w:t>
            </w:r>
          </w:p>
          <w:p w14:paraId="2985D6A3" w14:textId="77777777" w:rsidR="001E776C" w:rsidRDefault="00D749AC">
            <w:pPr>
              <w:pStyle w:val="TableContents"/>
              <w:ind w:left="84"/>
            </w:pPr>
            <w:r>
              <w:rPr>
                <w:rFonts w:ascii="新細明體" w:eastAsia="新細明體" w:hAnsi="新細明體"/>
                <w:sz w:val="20"/>
                <w:szCs w:val="20"/>
              </w:rPr>
              <w:t>(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由主辦單位填寫</w:t>
            </w:r>
            <w:r>
              <w:rPr>
                <w:rFonts w:ascii="新細明體" w:eastAsia="新細明體" w:hAnsi="新細明體"/>
                <w:sz w:val="20"/>
                <w:szCs w:val="20"/>
              </w:rPr>
              <w:t>)</w:t>
            </w: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87FA44" w14:textId="77777777" w:rsidR="001E776C" w:rsidRDefault="001E776C">
            <w:pPr>
              <w:pStyle w:val="TableContents"/>
              <w:ind w:left="84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8CE62" w14:textId="77777777" w:rsidR="001E776C" w:rsidRDefault="001E776C">
            <w:pPr>
              <w:pStyle w:val="TableContents"/>
              <w:ind w:left="84"/>
            </w:pPr>
          </w:p>
        </w:tc>
      </w:tr>
      <w:tr w:rsidR="001E776C" w14:paraId="72DF225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A6527AD" w14:textId="77777777" w:rsidR="001E776C" w:rsidRDefault="00D749AC">
            <w:pPr>
              <w:pStyle w:val="TableContents"/>
              <w:spacing w:before="156" w:after="156"/>
              <w:jc w:val="center"/>
            </w:pPr>
            <w:r>
              <w:rPr>
                <w:szCs w:val="28"/>
              </w:rPr>
              <w:t>作品</w:t>
            </w:r>
            <w:r>
              <w:rPr>
                <w:b/>
                <w:bCs/>
                <w:szCs w:val="28"/>
              </w:rPr>
              <w:t>3</w:t>
            </w:r>
            <w:r>
              <w:rPr>
                <w:szCs w:val="28"/>
              </w:rPr>
              <w:t>名稱</w:t>
            </w:r>
          </w:p>
        </w:tc>
        <w:tc>
          <w:tcPr>
            <w:tcW w:w="31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5AFEBFD" w14:textId="77777777" w:rsidR="001E776C" w:rsidRDefault="001E776C">
            <w:pPr>
              <w:pStyle w:val="TableContents"/>
              <w:spacing w:after="283"/>
              <w:jc w:val="center"/>
              <w:rPr>
                <w:szCs w:val="28"/>
              </w:rPr>
            </w:pPr>
          </w:p>
        </w:tc>
        <w:tc>
          <w:tcPr>
            <w:tcW w:w="122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8FD486F" w14:textId="77777777" w:rsidR="001E776C" w:rsidRDefault="00D749AC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姓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名</w:t>
            </w:r>
          </w:p>
        </w:tc>
        <w:tc>
          <w:tcPr>
            <w:tcW w:w="255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7D0D086" w14:textId="77777777" w:rsidR="001E776C" w:rsidRDefault="001E776C">
            <w:pPr>
              <w:pStyle w:val="TableContents"/>
              <w:spacing w:after="283"/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DC6472" w14:textId="77777777" w:rsidR="001E776C" w:rsidRDefault="001E776C">
            <w:pPr>
              <w:pStyle w:val="TableContents"/>
              <w:spacing w:after="283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632FE" w14:textId="77777777" w:rsidR="001E776C" w:rsidRDefault="001E776C">
            <w:pPr>
              <w:pStyle w:val="TableContents"/>
              <w:spacing w:after="283"/>
            </w:pPr>
          </w:p>
        </w:tc>
      </w:tr>
      <w:tr w:rsidR="001E776C" w14:paraId="09E120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53595B5" w14:textId="77777777" w:rsidR="001E776C" w:rsidRDefault="00D749AC">
            <w:pPr>
              <w:pStyle w:val="TableContents"/>
              <w:jc w:val="center"/>
            </w:pPr>
            <w:proofErr w:type="gramStart"/>
            <w:r>
              <w:rPr>
                <w:szCs w:val="28"/>
              </w:rPr>
              <w:t>畫心尺寸</w:t>
            </w:r>
            <w:proofErr w:type="gramEnd"/>
            <w:r>
              <w:rPr>
                <w:sz w:val="24"/>
              </w:rPr>
              <w:t>(</w:t>
            </w:r>
            <w:r>
              <w:rPr>
                <w:sz w:val="24"/>
              </w:rPr>
              <w:t>公分</w:t>
            </w:r>
            <w:r>
              <w:rPr>
                <w:sz w:val="24"/>
              </w:rPr>
              <w:t>)</w:t>
            </w:r>
          </w:p>
          <w:p w14:paraId="23BD37D1" w14:textId="77777777" w:rsidR="001E776C" w:rsidRDefault="00D749AC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不含框或</w:t>
            </w:r>
            <w:proofErr w:type="gramEnd"/>
            <w:r>
              <w:rPr>
                <w:sz w:val="18"/>
                <w:szCs w:val="18"/>
              </w:rPr>
              <w:t>裱褙尺寸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131888" w14:textId="77777777" w:rsidR="001E776C" w:rsidRDefault="00D749AC">
            <w:pPr>
              <w:pStyle w:val="TableContents"/>
              <w:spacing w:before="156" w:after="156"/>
            </w:pPr>
            <w:r>
              <w:t xml:space="preserve">                (</w:t>
            </w:r>
            <w:r>
              <w:t>長</w:t>
            </w:r>
            <w:r>
              <w:t>) x              (</w:t>
            </w:r>
            <w:r>
              <w:t>寬</w:t>
            </w:r>
            <w:r>
              <w:t>)</w:t>
            </w:r>
          </w:p>
        </w:tc>
        <w:tc>
          <w:tcPr>
            <w:tcW w:w="12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A0D772" w14:textId="77777777" w:rsidR="001E776C" w:rsidRDefault="00D749AC">
            <w:pPr>
              <w:pStyle w:val="TableContents"/>
              <w:jc w:val="center"/>
            </w:pPr>
            <w:r>
              <w:rPr>
                <w:szCs w:val="28"/>
              </w:rPr>
              <w:t>創</w:t>
            </w:r>
            <w:proofErr w:type="gramStart"/>
            <w:r>
              <w:rPr>
                <w:szCs w:val="28"/>
              </w:rPr>
              <w:t>作媒</w:t>
            </w:r>
            <w:proofErr w:type="gramEnd"/>
            <w:r>
              <w:rPr>
                <w:szCs w:val="28"/>
              </w:rPr>
              <w:t>材</w:t>
            </w:r>
          </w:p>
        </w:tc>
        <w:tc>
          <w:tcPr>
            <w:tcW w:w="2559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76198A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E96E7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AFF89B" w14:textId="77777777" w:rsidR="001E776C" w:rsidRDefault="001E776C">
            <w:pPr>
              <w:pStyle w:val="TableContents"/>
              <w:rPr>
                <w:szCs w:val="28"/>
              </w:rPr>
            </w:pPr>
          </w:p>
        </w:tc>
      </w:tr>
      <w:tr w:rsidR="001E776C" w14:paraId="304C1FC0" w14:textId="77777777">
        <w:tblPrEx>
          <w:tblCellMar>
            <w:top w:w="0" w:type="dxa"/>
            <w:bottom w:w="0" w:type="dxa"/>
          </w:tblCellMar>
        </w:tblPrEx>
        <w:trPr>
          <w:trHeight w:val="1426"/>
          <w:jc w:val="center"/>
        </w:trPr>
        <w:tc>
          <w:tcPr>
            <w:tcW w:w="18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C9E740B" w14:textId="77777777" w:rsidR="001E776C" w:rsidRDefault="00D749AC">
            <w:pPr>
              <w:pStyle w:val="TableContents"/>
              <w:jc w:val="center"/>
            </w:pPr>
            <w:r>
              <w:t>創作說明</w:t>
            </w:r>
          </w:p>
        </w:tc>
        <w:tc>
          <w:tcPr>
            <w:tcW w:w="6905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5D68019" w14:textId="77777777" w:rsidR="001E776C" w:rsidRDefault="001E776C">
            <w:pPr>
              <w:pStyle w:val="TableContents"/>
              <w:spacing w:before="156" w:after="156"/>
              <w:rPr>
                <w:sz w:val="20"/>
                <w:szCs w:val="20"/>
              </w:rPr>
            </w:pPr>
          </w:p>
          <w:p w14:paraId="10FCF81B" w14:textId="77777777" w:rsidR="001E776C" w:rsidRDefault="001E776C">
            <w:pPr>
              <w:pStyle w:val="TableContents"/>
              <w:spacing w:before="156" w:after="156"/>
            </w:pPr>
          </w:p>
          <w:p w14:paraId="53C6E00D" w14:textId="77777777" w:rsidR="001E776C" w:rsidRDefault="001E776C">
            <w:pPr>
              <w:pStyle w:val="TableContents"/>
              <w:spacing w:before="156" w:after="156"/>
            </w:pPr>
          </w:p>
        </w:tc>
        <w:tc>
          <w:tcPr>
            <w:tcW w:w="6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8E2E10" w14:textId="77777777" w:rsidR="001E776C" w:rsidRDefault="001E776C">
            <w:pPr>
              <w:pStyle w:val="TableContents"/>
              <w:spacing w:before="156" w:after="156"/>
            </w:pPr>
          </w:p>
        </w:tc>
        <w:tc>
          <w:tcPr>
            <w:tcW w:w="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9DF65" w14:textId="77777777" w:rsidR="001E776C" w:rsidRDefault="001E776C">
            <w:pPr>
              <w:pStyle w:val="TableContents"/>
              <w:spacing w:before="156" w:after="156"/>
            </w:pPr>
          </w:p>
        </w:tc>
      </w:tr>
      <w:tr w:rsidR="001E776C" w14:paraId="6AFC67D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ADE77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573A3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36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3086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C4545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4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A3193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433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C8F26" w14:textId="77777777" w:rsidR="001E776C" w:rsidRDefault="001E776C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702978ED" w14:textId="77777777" w:rsidR="001E776C" w:rsidRDefault="00D749AC">
      <w:pPr>
        <w:pStyle w:val="Standard"/>
        <w:spacing w:before="120"/>
        <w:ind w:firstLine="278"/>
        <w:jc w:val="center"/>
        <w:rPr>
          <w:rFonts w:ascii="標楷體" w:hAnsi="標楷體" w:cs="標楷體"/>
        </w:rPr>
      </w:pPr>
      <w:r>
        <w:rPr>
          <w:rFonts w:ascii="標楷體" w:hAnsi="標楷體" w:cs="標楷體"/>
        </w:rPr>
        <w:t>※</w:t>
      </w:r>
      <w:r>
        <w:rPr>
          <w:rFonts w:ascii="標楷體" w:hAnsi="標楷體" w:cs="標楷體"/>
        </w:rPr>
        <w:t>如加附作品細部放大照片，請自行影印使用（請註明細部放大照片）。</w:t>
      </w:r>
    </w:p>
    <w:p w14:paraId="02110ED1" w14:textId="77777777" w:rsidR="001E776C" w:rsidRDefault="001E776C">
      <w:pPr>
        <w:pStyle w:val="Standard"/>
        <w:spacing w:before="120"/>
        <w:ind w:firstLine="278"/>
        <w:jc w:val="center"/>
      </w:pPr>
    </w:p>
    <w:sectPr w:rsidR="001E776C">
      <w:headerReference w:type="default" r:id="rId7"/>
      <w:pgSz w:w="11906" w:h="16838"/>
      <w:pgMar w:top="851" w:right="991" w:bottom="720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7CEE" w14:textId="77777777" w:rsidR="00000000" w:rsidRDefault="00D749AC">
      <w:r>
        <w:separator/>
      </w:r>
    </w:p>
  </w:endnote>
  <w:endnote w:type="continuationSeparator" w:id="0">
    <w:p w14:paraId="6F8A72D0" w14:textId="77777777" w:rsidR="00000000" w:rsidRDefault="00D7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, serif">
    <w:altName w:val="新細明體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1EFF" w14:textId="77777777" w:rsidR="00000000" w:rsidRDefault="00D749AC">
      <w:r>
        <w:rPr>
          <w:color w:val="000000"/>
        </w:rPr>
        <w:separator/>
      </w:r>
    </w:p>
  </w:footnote>
  <w:footnote w:type="continuationSeparator" w:id="0">
    <w:p w14:paraId="4AB40D80" w14:textId="77777777" w:rsidR="00000000" w:rsidRDefault="00D7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85C" w14:textId="77777777" w:rsidR="00906B15" w:rsidRDefault="00D749AC">
    <w:pPr>
      <w:pStyle w:val="aa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59"/>
    <w:multiLevelType w:val="multilevel"/>
    <w:tmpl w:val="497C8946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1" w15:restartNumberingAfterBreak="0">
    <w:nsid w:val="0222004B"/>
    <w:multiLevelType w:val="multilevel"/>
    <w:tmpl w:val="D7B60608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" w15:restartNumberingAfterBreak="0">
    <w:nsid w:val="04C52FC8"/>
    <w:multiLevelType w:val="multilevel"/>
    <w:tmpl w:val="8502107E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" w15:restartNumberingAfterBreak="0">
    <w:nsid w:val="055E1B5F"/>
    <w:multiLevelType w:val="multilevel"/>
    <w:tmpl w:val="A6D0EB9C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4" w15:restartNumberingAfterBreak="0">
    <w:nsid w:val="06715C36"/>
    <w:multiLevelType w:val="multilevel"/>
    <w:tmpl w:val="7ACC4A80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5" w15:restartNumberingAfterBreak="0">
    <w:nsid w:val="08A30B5A"/>
    <w:multiLevelType w:val="multilevel"/>
    <w:tmpl w:val="5BB25356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6" w15:restartNumberingAfterBreak="0">
    <w:nsid w:val="0CB64B8F"/>
    <w:multiLevelType w:val="multilevel"/>
    <w:tmpl w:val="E474B0FE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7" w15:restartNumberingAfterBreak="0">
    <w:nsid w:val="0CFF3644"/>
    <w:multiLevelType w:val="multilevel"/>
    <w:tmpl w:val="FC5AB46C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8" w15:restartNumberingAfterBreak="0">
    <w:nsid w:val="0D786D25"/>
    <w:multiLevelType w:val="multilevel"/>
    <w:tmpl w:val="F028AF74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9" w15:restartNumberingAfterBreak="0">
    <w:nsid w:val="0E6C7FA5"/>
    <w:multiLevelType w:val="multilevel"/>
    <w:tmpl w:val="55EA50BA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0" w15:restartNumberingAfterBreak="0">
    <w:nsid w:val="1FD43B91"/>
    <w:multiLevelType w:val="multilevel"/>
    <w:tmpl w:val="BB2627A2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11" w15:restartNumberingAfterBreak="0">
    <w:nsid w:val="241D129F"/>
    <w:multiLevelType w:val="multilevel"/>
    <w:tmpl w:val="13D08E3E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6D27119"/>
    <w:multiLevelType w:val="multilevel"/>
    <w:tmpl w:val="59DE340A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3" w15:restartNumberingAfterBreak="0">
    <w:nsid w:val="2ED4409C"/>
    <w:multiLevelType w:val="multilevel"/>
    <w:tmpl w:val="DB76FDE4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 w15:restartNumberingAfterBreak="0">
    <w:nsid w:val="302243D1"/>
    <w:multiLevelType w:val="multilevel"/>
    <w:tmpl w:val="C6706B3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5" w15:restartNumberingAfterBreak="0">
    <w:nsid w:val="31107203"/>
    <w:multiLevelType w:val="multilevel"/>
    <w:tmpl w:val="707CAA92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16" w15:restartNumberingAfterBreak="0">
    <w:nsid w:val="33E33A57"/>
    <w:multiLevelType w:val="multilevel"/>
    <w:tmpl w:val="CB667D10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7" w15:restartNumberingAfterBreak="0">
    <w:nsid w:val="34112E7D"/>
    <w:multiLevelType w:val="multilevel"/>
    <w:tmpl w:val="6E36A45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8" w15:restartNumberingAfterBreak="0">
    <w:nsid w:val="35FF3F8D"/>
    <w:multiLevelType w:val="multilevel"/>
    <w:tmpl w:val="6C1E534E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19" w15:restartNumberingAfterBreak="0">
    <w:nsid w:val="37F735AD"/>
    <w:multiLevelType w:val="multilevel"/>
    <w:tmpl w:val="B95818EE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0" w15:restartNumberingAfterBreak="0">
    <w:nsid w:val="38956C21"/>
    <w:multiLevelType w:val="multilevel"/>
    <w:tmpl w:val="134A6EC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1" w15:restartNumberingAfterBreak="0">
    <w:nsid w:val="38987137"/>
    <w:multiLevelType w:val="multilevel"/>
    <w:tmpl w:val="1CFAF146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40E0248A"/>
    <w:multiLevelType w:val="multilevel"/>
    <w:tmpl w:val="F9A25CBA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3" w15:restartNumberingAfterBreak="0">
    <w:nsid w:val="43B52679"/>
    <w:multiLevelType w:val="multilevel"/>
    <w:tmpl w:val="61F6A9B2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24" w15:restartNumberingAfterBreak="0">
    <w:nsid w:val="45A9307F"/>
    <w:multiLevelType w:val="multilevel"/>
    <w:tmpl w:val="725EE2C0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25" w15:restartNumberingAfterBreak="0">
    <w:nsid w:val="4A350D4D"/>
    <w:multiLevelType w:val="multilevel"/>
    <w:tmpl w:val="F7EEE7BA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26" w15:restartNumberingAfterBreak="0">
    <w:nsid w:val="4F303919"/>
    <w:multiLevelType w:val="multilevel"/>
    <w:tmpl w:val="75E69B04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7" w15:restartNumberingAfterBreak="0">
    <w:nsid w:val="505F0D7D"/>
    <w:multiLevelType w:val="multilevel"/>
    <w:tmpl w:val="69BEF9CC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8" w15:restartNumberingAfterBreak="0">
    <w:nsid w:val="521C391B"/>
    <w:multiLevelType w:val="multilevel"/>
    <w:tmpl w:val="E54E5EB4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9" w15:restartNumberingAfterBreak="0">
    <w:nsid w:val="523342BE"/>
    <w:multiLevelType w:val="multilevel"/>
    <w:tmpl w:val="5D2E3516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30" w15:restartNumberingAfterBreak="0">
    <w:nsid w:val="52BB0AED"/>
    <w:multiLevelType w:val="multilevel"/>
    <w:tmpl w:val="C87A9EE4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1" w15:restartNumberingAfterBreak="0">
    <w:nsid w:val="531B0111"/>
    <w:multiLevelType w:val="multilevel"/>
    <w:tmpl w:val="2B3AC050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32" w15:restartNumberingAfterBreak="0">
    <w:nsid w:val="55027843"/>
    <w:multiLevelType w:val="multilevel"/>
    <w:tmpl w:val="CE485F38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33" w15:restartNumberingAfterBreak="0">
    <w:nsid w:val="55224835"/>
    <w:multiLevelType w:val="multilevel"/>
    <w:tmpl w:val="D4D6CAAC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34" w15:restartNumberingAfterBreak="0">
    <w:nsid w:val="56E71C5D"/>
    <w:multiLevelType w:val="multilevel"/>
    <w:tmpl w:val="9A36722C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35" w15:restartNumberingAfterBreak="0">
    <w:nsid w:val="572F6FB6"/>
    <w:multiLevelType w:val="multilevel"/>
    <w:tmpl w:val="D1C2AA44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6" w15:restartNumberingAfterBreak="0">
    <w:nsid w:val="610708BD"/>
    <w:multiLevelType w:val="multilevel"/>
    <w:tmpl w:val="B430110A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7" w15:restartNumberingAfterBreak="0">
    <w:nsid w:val="62005C43"/>
    <w:multiLevelType w:val="multilevel"/>
    <w:tmpl w:val="67DCE71A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38" w15:restartNumberingAfterBreak="0">
    <w:nsid w:val="63015691"/>
    <w:multiLevelType w:val="multilevel"/>
    <w:tmpl w:val="5D725CA8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9" w15:restartNumberingAfterBreak="0">
    <w:nsid w:val="666C1281"/>
    <w:multiLevelType w:val="multilevel"/>
    <w:tmpl w:val="31ACF890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40" w15:restartNumberingAfterBreak="0">
    <w:nsid w:val="66A503A4"/>
    <w:multiLevelType w:val="multilevel"/>
    <w:tmpl w:val="D2488F02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41" w15:restartNumberingAfterBreak="0">
    <w:nsid w:val="6E131CDB"/>
    <w:multiLevelType w:val="multilevel"/>
    <w:tmpl w:val="6BD6787E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42" w15:restartNumberingAfterBreak="0">
    <w:nsid w:val="714C2E76"/>
    <w:multiLevelType w:val="multilevel"/>
    <w:tmpl w:val="4238B914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74A644E5"/>
    <w:multiLevelType w:val="multilevel"/>
    <w:tmpl w:val="A5E6F644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44" w15:restartNumberingAfterBreak="0">
    <w:nsid w:val="77193FD4"/>
    <w:multiLevelType w:val="multilevel"/>
    <w:tmpl w:val="E436A768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45" w15:restartNumberingAfterBreak="0">
    <w:nsid w:val="7CF8061B"/>
    <w:multiLevelType w:val="multilevel"/>
    <w:tmpl w:val="D598BAE8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num w:numId="1">
    <w:abstractNumId w:val="3"/>
  </w:num>
  <w:num w:numId="2">
    <w:abstractNumId w:val="10"/>
  </w:num>
  <w:num w:numId="3">
    <w:abstractNumId w:val="37"/>
  </w:num>
  <w:num w:numId="4">
    <w:abstractNumId w:val="24"/>
  </w:num>
  <w:num w:numId="5">
    <w:abstractNumId w:val="23"/>
  </w:num>
  <w:num w:numId="6">
    <w:abstractNumId w:val="34"/>
  </w:num>
  <w:num w:numId="7">
    <w:abstractNumId w:val="25"/>
  </w:num>
  <w:num w:numId="8">
    <w:abstractNumId w:val="15"/>
  </w:num>
  <w:num w:numId="9">
    <w:abstractNumId w:val="6"/>
  </w:num>
  <w:num w:numId="10">
    <w:abstractNumId w:val="28"/>
  </w:num>
  <w:num w:numId="11">
    <w:abstractNumId w:val="22"/>
  </w:num>
  <w:num w:numId="12">
    <w:abstractNumId w:val="43"/>
  </w:num>
  <w:num w:numId="13">
    <w:abstractNumId w:val="5"/>
  </w:num>
  <w:num w:numId="14">
    <w:abstractNumId w:val="27"/>
  </w:num>
  <w:num w:numId="15">
    <w:abstractNumId w:val="38"/>
  </w:num>
  <w:num w:numId="16">
    <w:abstractNumId w:val="2"/>
  </w:num>
  <w:num w:numId="17">
    <w:abstractNumId w:val="9"/>
  </w:num>
  <w:num w:numId="18">
    <w:abstractNumId w:val="14"/>
  </w:num>
  <w:num w:numId="19">
    <w:abstractNumId w:val="32"/>
  </w:num>
  <w:num w:numId="20">
    <w:abstractNumId w:val="16"/>
  </w:num>
  <w:num w:numId="21">
    <w:abstractNumId w:val="20"/>
  </w:num>
  <w:num w:numId="22">
    <w:abstractNumId w:val="18"/>
  </w:num>
  <w:num w:numId="23">
    <w:abstractNumId w:val="13"/>
  </w:num>
  <w:num w:numId="24">
    <w:abstractNumId w:val="30"/>
  </w:num>
  <w:num w:numId="25">
    <w:abstractNumId w:val="4"/>
  </w:num>
  <w:num w:numId="26">
    <w:abstractNumId w:val="31"/>
  </w:num>
  <w:num w:numId="27">
    <w:abstractNumId w:val="17"/>
  </w:num>
  <w:num w:numId="28">
    <w:abstractNumId w:val="45"/>
  </w:num>
  <w:num w:numId="29">
    <w:abstractNumId w:val="39"/>
  </w:num>
  <w:num w:numId="30">
    <w:abstractNumId w:val="11"/>
  </w:num>
  <w:num w:numId="31">
    <w:abstractNumId w:val="12"/>
  </w:num>
  <w:num w:numId="32">
    <w:abstractNumId w:val="40"/>
  </w:num>
  <w:num w:numId="33">
    <w:abstractNumId w:val="42"/>
  </w:num>
  <w:num w:numId="34">
    <w:abstractNumId w:val="29"/>
  </w:num>
  <w:num w:numId="35">
    <w:abstractNumId w:val="1"/>
  </w:num>
  <w:num w:numId="36">
    <w:abstractNumId w:val="41"/>
  </w:num>
  <w:num w:numId="37">
    <w:abstractNumId w:val="7"/>
  </w:num>
  <w:num w:numId="38">
    <w:abstractNumId w:val="0"/>
  </w:num>
  <w:num w:numId="39">
    <w:abstractNumId w:val="44"/>
  </w:num>
  <w:num w:numId="40">
    <w:abstractNumId w:val="33"/>
  </w:num>
  <w:num w:numId="41">
    <w:abstractNumId w:val="36"/>
  </w:num>
  <w:num w:numId="42">
    <w:abstractNumId w:val="8"/>
  </w:num>
  <w:num w:numId="43">
    <w:abstractNumId w:val="21"/>
  </w:num>
  <w:num w:numId="44">
    <w:abstractNumId w:val="35"/>
  </w:num>
  <w:num w:numId="45">
    <w:abstractNumId w:val="26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776C"/>
    <w:rsid w:val="001E776C"/>
    <w:rsid w:val="00D7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34BA7"/>
  <w15:docId w15:val="{5CE57CED-A5AC-42FB-BC77-C4461540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sz w:val="32"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outlineLvl w:val="1"/>
    </w:pPr>
    <w:rPr>
      <w:sz w:val="32"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sz w:val="32"/>
    </w:rPr>
  </w:style>
  <w:style w:type="paragraph" w:styleId="4">
    <w:name w:val="heading 4"/>
    <w:basedOn w:val="Heading"/>
    <w:next w:val="Textbody"/>
    <w:uiPriority w:val="9"/>
    <w:semiHidden/>
    <w:unhideWhenUsed/>
    <w:qFormat/>
    <w:pPr>
      <w:outlineLvl w:val="3"/>
    </w:pPr>
    <w:rPr>
      <w:iCs/>
      <w:sz w:val="32"/>
    </w:rPr>
  </w:style>
  <w:style w:type="paragraph" w:styleId="5">
    <w:name w:val="heading 5"/>
    <w:basedOn w:val="Heading"/>
    <w:next w:val="Textbody"/>
    <w:uiPriority w:val="9"/>
    <w:semiHidden/>
    <w:unhideWhenUsed/>
    <w:qFormat/>
    <w:pPr>
      <w:outlineLvl w:val="4"/>
    </w:pPr>
    <w:rPr>
      <w:sz w:val="32"/>
    </w:rPr>
  </w:style>
  <w:style w:type="paragraph" w:styleId="6">
    <w:name w:val="heading 6"/>
    <w:basedOn w:val="Heading"/>
    <w:next w:val="Textbody"/>
    <w:uiPriority w:val="9"/>
    <w:semiHidden/>
    <w:unhideWhenUsed/>
    <w:qFormat/>
    <w:pPr>
      <w:outlineLvl w:val="5"/>
    </w:pPr>
    <w:rPr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jc w:val="center"/>
    </w:pPr>
    <w:rPr>
      <w:bCs/>
      <w:sz w:val="56"/>
      <w:szCs w:val="56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Subtitle"/>
    <w:basedOn w:val="Heading"/>
    <w:next w:val="Textbody"/>
    <w:uiPriority w:val="11"/>
    <w:qFormat/>
    <w:pPr>
      <w:spacing w:before="60" w:after="120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left="0"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left="0"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left="0"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left="0"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left="0"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left="0"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left="0"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left="0"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6">
    <w:name w:val="index heading"/>
    <w:basedOn w:val="Heading"/>
    <w:pPr>
      <w:suppressLineNumbers/>
    </w:pPr>
    <w:rPr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</w:pPr>
    <w:rPr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sz w:val="32"/>
      <w:szCs w:val="32"/>
    </w:rPr>
  </w:style>
  <w:style w:type="paragraph" w:styleId="a7">
    <w:name w:val="Salutation"/>
    <w:basedOn w:val="Standard"/>
    <w:pPr>
      <w:suppressLineNumbers/>
    </w:pPr>
  </w:style>
  <w:style w:type="paragraph" w:styleId="a8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</w:pPr>
    <w:rPr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</w:style>
  <w:style w:type="paragraph" w:styleId="ab">
    <w:name w:val="Balloon Text"/>
    <w:basedOn w:val="Textbody"/>
    <w:rPr>
      <w:rFonts w:ascii="Calibri Light" w:eastAsia="新細明體" w:hAnsi="Calibri Light" w:cs="Calibri Light"/>
      <w:sz w:val="18"/>
      <w:szCs w:val="16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ae">
    <w:name w:val="註解方塊文字 字元"/>
    <w:basedOn w:val="a0"/>
    <w:rPr>
      <w:rFonts w:ascii="Calibri Light" w:eastAsia="新細明體" w:hAnsi="Calibri Light" w:cs="Calibri Light"/>
      <w:sz w:val="18"/>
      <w:szCs w:val="16"/>
    </w:rPr>
  </w:style>
  <w:style w:type="numbering" w:customStyle="1" w:styleId="List2">
    <w:name w:val="List 2"/>
    <w:basedOn w:val="a2"/>
    <w:pPr>
      <w:numPr>
        <w:numId w:val="1"/>
      </w:numPr>
    </w:pPr>
  </w:style>
  <w:style w:type="numbering" w:customStyle="1" w:styleId="List3">
    <w:name w:val="List 3"/>
    <w:basedOn w:val="a2"/>
    <w:pPr>
      <w:numPr>
        <w:numId w:val="2"/>
      </w:numPr>
    </w:pPr>
  </w:style>
  <w:style w:type="numbering" w:customStyle="1" w:styleId="List4">
    <w:name w:val="List 4"/>
    <w:basedOn w:val="a2"/>
    <w:pPr>
      <w:numPr>
        <w:numId w:val="3"/>
      </w:numPr>
    </w:pPr>
  </w:style>
  <w:style w:type="numbering" w:customStyle="1" w:styleId="List5">
    <w:name w:val="List 5"/>
    <w:basedOn w:val="a2"/>
    <w:pPr>
      <w:numPr>
        <w:numId w:val="4"/>
      </w:numPr>
    </w:pPr>
  </w:style>
  <w:style w:type="numbering" w:customStyle="1" w:styleId="List11">
    <w:name w:val="List 1_1"/>
    <w:basedOn w:val="a2"/>
    <w:pPr>
      <w:numPr>
        <w:numId w:val="5"/>
      </w:numPr>
    </w:pPr>
  </w:style>
  <w:style w:type="numbering" w:customStyle="1" w:styleId="Numbering11">
    <w:name w:val="Numbering 1_1"/>
    <w:basedOn w:val="a2"/>
    <w:pPr>
      <w:numPr>
        <w:numId w:val="6"/>
      </w:numPr>
    </w:pPr>
  </w:style>
  <w:style w:type="numbering" w:customStyle="1" w:styleId="Numbering21">
    <w:name w:val="Numbering 2_1"/>
    <w:basedOn w:val="a2"/>
    <w:pPr>
      <w:numPr>
        <w:numId w:val="7"/>
      </w:numPr>
    </w:pPr>
  </w:style>
  <w:style w:type="numbering" w:customStyle="1" w:styleId="Numbering31">
    <w:name w:val="Numbering 3_1"/>
    <w:basedOn w:val="a2"/>
    <w:pPr>
      <w:numPr>
        <w:numId w:val="8"/>
      </w:numPr>
    </w:pPr>
  </w:style>
  <w:style w:type="numbering" w:customStyle="1" w:styleId="Numbering41">
    <w:name w:val="Numbering 4_1"/>
    <w:basedOn w:val="a2"/>
    <w:pPr>
      <w:numPr>
        <w:numId w:val="9"/>
      </w:numPr>
    </w:pPr>
  </w:style>
  <w:style w:type="numbering" w:customStyle="1" w:styleId="Numbering51">
    <w:name w:val="Numbering 5_1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0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0">
    <w:name w:val="編號12PT -- 壹、一、 (一)  1、 (1)  A、"/>
    <w:basedOn w:val="a2"/>
    <w:pPr>
      <w:numPr>
        <w:numId w:val="26"/>
      </w:numPr>
    </w:pPr>
  </w:style>
  <w:style w:type="numbering" w:customStyle="1" w:styleId="12PT--11A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1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">
    <w:name w:val="編號16PT -- 壹、  一、  (一)   1.    (1)   A."/>
    <w:basedOn w:val="a2"/>
    <w:pPr>
      <w:numPr>
        <w:numId w:val="38"/>
      </w:numPr>
    </w:pPr>
  </w:style>
  <w:style w:type="numbering" w:customStyle="1" w:styleId="18PT--11AAaa0">
    <w:name w:val="編號18PT -- 1、  (1)   A、  (A)   a、 (a)"/>
    <w:basedOn w:val="a2"/>
    <w:pPr>
      <w:numPr>
        <w:numId w:val="39"/>
      </w:numPr>
    </w:pPr>
  </w:style>
  <w:style w:type="numbering" w:customStyle="1" w:styleId="18PT--11AAaa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0">
    <w:name w:val="編號18PT -- 壹、  一、  (一)   1、  (1)   A、"/>
    <w:basedOn w:val="a2"/>
    <w:pPr>
      <w:numPr>
        <w:numId w:val="45"/>
      </w:numPr>
    </w:pPr>
  </w:style>
  <w:style w:type="numbering" w:customStyle="1" w:styleId="18PT--11A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writ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</Template>
  <TotalTime>0</TotalTime>
  <Pages>3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余宜玲(084217)</dc:creator>
  <cp:lastModifiedBy>蘇余評</cp:lastModifiedBy>
  <cp:revision>2</cp:revision>
  <cp:lastPrinted>2023-01-07T01:14:00Z</cp:lastPrinted>
  <dcterms:created xsi:type="dcterms:W3CDTF">2024-03-01T07:53:00Z</dcterms:created>
  <dcterms:modified xsi:type="dcterms:W3CDTF">2024-03-01T07:53:00Z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atCheck">
    <vt:bool>true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</Properties>
</file>