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0C1D7" w14:textId="77777777" w:rsidR="00502F03" w:rsidRDefault="00324169">
      <w:pPr>
        <w:pStyle w:val="Standard"/>
        <w:jc w:val="center"/>
      </w:pPr>
      <w:r>
        <w:rPr>
          <w:rFonts w:ascii="標楷體" w:eastAsia="標楷體" w:hAnsi="標楷體" w:cs="標楷體"/>
          <w:sz w:val="36"/>
          <w:szCs w:val="36"/>
          <w:u w:val="single"/>
        </w:rPr>
        <w:t>112</w:t>
      </w:r>
      <w:proofErr w:type="gramStart"/>
      <w:r>
        <w:rPr>
          <w:rFonts w:ascii="標楷體" w:eastAsia="標楷體" w:hAnsi="標楷體" w:cs="標楷體"/>
          <w:sz w:val="36"/>
          <w:szCs w:val="36"/>
        </w:rPr>
        <w:t>學年度第</w:t>
      </w:r>
      <w:proofErr w:type="gramEnd"/>
      <w:r>
        <w:rPr>
          <w:rFonts w:ascii="標楷體" w:eastAsia="標楷體" w:hAnsi="標楷體" w:cs="標楷體"/>
          <w:sz w:val="36"/>
          <w:szCs w:val="36"/>
          <w:u w:val="single"/>
        </w:rPr>
        <w:t xml:space="preserve"> 2 </w:t>
      </w:r>
      <w:r>
        <w:rPr>
          <w:rFonts w:ascii="標楷體" w:eastAsia="標楷體" w:hAnsi="標楷體" w:cs="標楷體"/>
          <w:sz w:val="36"/>
          <w:szCs w:val="36"/>
        </w:rPr>
        <w:t>學期國立臺灣藝術大學減免學雜費申請書</w:t>
      </w:r>
    </w:p>
    <w:p w14:paraId="73A926D9" w14:textId="77777777" w:rsidR="00502F03" w:rsidRDefault="00324169">
      <w:pPr>
        <w:pStyle w:val="Standard"/>
        <w:ind w:firstLine="480"/>
        <w:jc w:val="right"/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/>
          <w:sz w:val="28"/>
          <w:szCs w:val="28"/>
        </w:rPr>
        <w:t>申請日期：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年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月</w:t>
      </w:r>
      <w:r>
        <w:rPr>
          <w:rFonts w:ascii="標楷體" w:eastAsia="標楷體" w:hAnsi="標楷體" w:cs="標楷體"/>
          <w:sz w:val="28"/>
          <w:szCs w:val="28"/>
        </w:rPr>
        <w:t xml:space="preserve">   </w:t>
      </w:r>
      <w:r>
        <w:rPr>
          <w:rFonts w:ascii="標楷體" w:eastAsia="標楷體" w:hAnsi="標楷體" w:cs="標楷體"/>
          <w:sz w:val="28"/>
          <w:szCs w:val="28"/>
        </w:rPr>
        <w:t>日</w:t>
      </w:r>
    </w:p>
    <w:tbl>
      <w:tblPr>
        <w:tblW w:w="10916" w:type="dxa"/>
        <w:tblInd w:w="-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0"/>
        <w:gridCol w:w="587"/>
        <w:gridCol w:w="670"/>
        <w:gridCol w:w="280"/>
        <w:gridCol w:w="573"/>
        <w:gridCol w:w="1082"/>
        <w:gridCol w:w="68"/>
        <w:gridCol w:w="1585"/>
        <w:gridCol w:w="26"/>
        <w:gridCol w:w="358"/>
        <w:gridCol w:w="819"/>
        <w:gridCol w:w="47"/>
        <w:gridCol w:w="449"/>
        <w:gridCol w:w="3662"/>
      </w:tblGrid>
      <w:tr w:rsidR="00502F03" w14:paraId="482C66D7" w14:textId="77777777">
        <w:tblPrEx>
          <w:tblCellMar>
            <w:top w:w="0" w:type="dxa"/>
            <w:bottom w:w="0" w:type="dxa"/>
          </w:tblCellMar>
        </w:tblPrEx>
        <w:trPr>
          <w:cantSplit/>
          <w:trHeight w:val="148"/>
        </w:trPr>
        <w:tc>
          <w:tcPr>
            <w:tcW w:w="10916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4598E" w14:textId="77777777" w:rsidR="00502F03" w:rsidRDefault="00324169">
            <w:pPr>
              <w:pStyle w:val="Standard"/>
              <w:spacing w:line="400" w:lineRule="exact"/>
              <w:jc w:val="center"/>
            </w:pP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日間學士班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日間碩士班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日間博士班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進修學士班</w:t>
            </w:r>
            <w:r>
              <w:rPr>
                <w:rFonts w:eastAsia="Times New Roman"/>
              </w:rPr>
              <w:t xml:space="preserve">   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二年制在職班</w:t>
            </w:r>
            <w:r>
              <w:rPr>
                <w:rFonts w:eastAsia="標楷體"/>
              </w:rPr>
              <w:t>□</w:t>
            </w:r>
            <w:r>
              <w:rPr>
                <w:rFonts w:eastAsia="標楷體"/>
              </w:rPr>
              <w:t>在職碩士班</w:t>
            </w:r>
          </w:p>
        </w:tc>
      </w:tr>
      <w:tr w:rsidR="00502F03" w14:paraId="3A2808C4" w14:textId="77777777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12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2202B" w14:textId="77777777" w:rsidR="00502F03" w:rsidRDefault="00324169">
            <w:pPr>
              <w:pStyle w:val="Standard"/>
              <w:spacing w:line="300" w:lineRule="exact"/>
              <w:ind w:left="57" w:right="5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系所</w:t>
            </w:r>
          </w:p>
          <w:p w14:paraId="3748F833" w14:textId="77777777" w:rsidR="00502F03" w:rsidRDefault="00324169">
            <w:pPr>
              <w:pStyle w:val="Standard"/>
              <w:spacing w:line="300" w:lineRule="exact"/>
              <w:ind w:left="57" w:right="5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年級</w:t>
            </w:r>
          </w:p>
        </w:tc>
        <w:tc>
          <w:tcPr>
            <w:tcW w:w="46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6898F" w14:textId="77777777" w:rsidR="00502F03" w:rsidRDefault="00324169">
            <w:pPr>
              <w:pStyle w:val="Standard"/>
              <w:spacing w:line="400" w:lineRule="exact"/>
              <w:jc w:val="right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 xml:space="preserve">         </w:t>
            </w:r>
            <w:r>
              <w:rPr>
                <w:rFonts w:ascii="標楷體" w:eastAsia="標楷體" w:hAnsi="標楷體" w:cs="標楷體"/>
              </w:rPr>
              <w:t>系（所）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年級</w:t>
            </w: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B7DBEF" w14:textId="77777777" w:rsidR="00502F03" w:rsidRDefault="00324169">
            <w:pPr>
              <w:pStyle w:val="Standard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聯絡電話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D4760" w14:textId="77777777" w:rsidR="00502F03" w:rsidRDefault="00502F03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502F03" w14:paraId="3EF5BD57" w14:textId="77777777">
        <w:tblPrEx>
          <w:tblCellMar>
            <w:top w:w="0" w:type="dxa"/>
            <w:bottom w:w="0" w:type="dxa"/>
          </w:tblCellMar>
        </w:tblPrEx>
        <w:trPr>
          <w:cantSplit/>
          <w:trHeight w:val="639"/>
        </w:trPr>
        <w:tc>
          <w:tcPr>
            <w:tcW w:w="1297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50758" w14:textId="77777777" w:rsidR="00502F03" w:rsidRDefault="00324169">
            <w:pPr>
              <w:pStyle w:val="Standard"/>
              <w:spacing w:line="400" w:lineRule="exact"/>
              <w:ind w:left="24" w:right="24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學號</w:t>
            </w:r>
          </w:p>
        </w:tc>
        <w:tc>
          <w:tcPr>
            <w:tcW w:w="1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78106" w14:textId="77777777" w:rsidR="00502F03" w:rsidRDefault="00502F03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FDBD03" w14:textId="77777777" w:rsidR="00502F03" w:rsidRDefault="00324169">
            <w:pPr>
              <w:pStyle w:val="Standard"/>
              <w:spacing w:line="400" w:lineRule="exact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姓名</w:t>
            </w:r>
          </w:p>
        </w:tc>
        <w:tc>
          <w:tcPr>
            <w:tcW w:w="2037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490345" w14:textId="77777777" w:rsidR="00502F03" w:rsidRDefault="00502F03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0F261D" w14:textId="77777777" w:rsidR="00502F03" w:rsidRDefault="00324169">
            <w:pPr>
              <w:pStyle w:val="Standard"/>
              <w:spacing w:line="300" w:lineRule="exact"/>
              <w:ind w:left="24" w:right="24"/>
              <w:jc w:val="center"/>
            </w:pPr>
            <w:r>
              <w:rPr>
                <w:rFonts w:ascii="標楷體" w:eastAsia="標楷體" w:hAnsi="標楷體" w:cs="標楷體"/>
              </w:rPr>
              <w:t>新住民子女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5FB47" w14:textId="77777777" w:rsidR="00502F03" w:rsidRDefault="00324169">
            <w:pPr>
              <w:pStyle w:val="Standard"/>
              <w:snapToGrid w:val="0"/>
              <w:spacing w:line="400" w:lineRule="exact"/>
            </w:pP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</w:rPr>
              <w:t>是</w:t>
            </w:r>
            <w:r>
              <w:rPr>
                <w:rFonts w:ascii="標楷體" w:eastAsia="標楷體" w:hAnsi="標楷體" w:cs="標楷體"/>
              </w:rPr>
              <w:t xml:space="preserve">      </w:t>
            </w:r>
            <w:proofErr w:type="gramStart"/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</w:rPr>
              <w:t>否</w:t>
            </w:r>
            <w:proofErr w:type="gramEnd"/>
          </w:p>
        </w:tc>
      </w:tr>
      <w:tr w:rsidR="00502F03" w14:paraId="049289A4" w14:textId="77777777">
        <w:tblPrEx>
          <w:tblCellMar>
            <w:top w:w="0" w:type="dxa"/>
            <w:bottom w:w="0" w:type="dxa"/>
          </w:tblCellMar>
        </w:tblPrEx>
        <w:trPr>
          <w:cantSplit/>
          <w:trHeight w:val="423"/>
        </w:trPr>
        <w:tc>
          <w:tcPr>
            <w:tcW w:w="2820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D97D5" w14:textId="77777777" w:rsidR="00502F03" w:rsidRDefault="0032416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E-MAIL</w:t>
            </w:r>
          </w:p>
        </w:tc>
        <w:tc>
          <w:tcPr>
            <w:tcW w:w="2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66AF6E" w14:textId="77777777" w:rsidR="00502F03" w:rsidRDefault="00502F03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D64DBEA" w14:textId="77777777" w:rsidR="00502F03" w:rsidRDefault="00324169">
            <w:pPr>
              <w:pStyle w:val="Standard"/>
              <w:snapToGrid w:val="0"/>
              <w:spacing w:line="40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住宿情形</w:t>
            </w:r>
          </w:p>
        </w:tc>
        <w:tc>
          <w:tcPr>
            <w:tcW w:w="4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556864" w14:textId="77777777" w:rsidR="00502F03" w:rsidRDefault="00324169">
            <w:pPr>
              <w:pStyle w:val="Standard"/>
              <w:snapToGrid w:val="0"/>
              <w:spacing w:line="400" w:lineRule="exact"/>
              <w:jc w:val="center"/>
            </w:pP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</w:rPr>
              <w:t>住家裡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</w:rPr>
              <w:t>住宿舍</w:t>
            </w: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</w:rPr>
              <w:t>校外租屋</w:t>
            </w:r>
          </w:p>
        </w:tc>
      </w:tr>
      <w:tr w:rsidR="00502F03" w14:paraId="525F12E2" w14:textId="77777777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397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70CBB" w14:textId="77777777" w:rsidR="00502F03" w:rsidRDefault="00324169">
            <w:pPr>
              <w:pStyle w:val="Standard"/>
              <w:tabs>
                <w:tab w:val="left" w:pos="1013"/>
                <w:tab w:val="left" w:pos="5040"/>
                <w:tab w:val="left" w:pos="8932"/>
              </w:tabs>
              <w:spacing w:line="300" w:lineRule="exact"/>
              <w:ind w:right="120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減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免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類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別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（請勾選其中一項）</w:t>
            </w:r>
          </w:p>
        </w:tc>
        <w:tc>
          <w:tcPr>
            <w:tcW w:w="6946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02597" w14:textId="77777777" w:rsidR="00502F03" w:rsidRDefault="00324169">
            <w:pPr>
              <w:pStyle w:val="Standard"/>
              <w:tabs>
                <w:tab w:val="left" w:pos="1133"/>
                <w:tab w:val="left" w:pos="5160"/>
                <w:tab w:val="left" w:pos="9052"/>
              </w:tabs>
              <w:spacing w:line="300" w:lineRule="exact"/>
              <w:ind w:left="120" w:right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除需繳交學生之身分證正（反）</w:t>
            </w:r>
            <w:proofErr w:type="gramStart"/>
            <w:r>
              <w:rPr>
                <w:rFonts w:ascii="標楷體" w:eastAsia="標楷體" w:hAnsi="標楷體" w:cs="標楷體"/>
              </w:rPr>
              <w:t>面影本</w:t>
            </w:r>
            <w:proofErr w:type="gramEnd"/>
            <w:r>
              <w:rPr>
                <w:rFonts w:ascii="標楷體" w:eastAsia="標楷體" w:hAnsi="標楷體" w:cs="標楷體"/>
              </w:rPr>
              <w:t>外，另需繳交（驗）下列證件：</w:t>
            </w:r>
          </w:p>
        </w:tc>
      </w:tr>
      <w:tr w:rsidR="00502F03" w14:paraId="2D66017B" w14:textId="77777777">
        <w:tblPrEx>
          <w:tblCellMar>
            <w:top w:w="0" w:type="dxa"/>
            <w:bottom w:w="0" w:type="dxa"/>
          </w:tblCellMar>
        </w:tblPrEx>
        <w:trPr>
          <w:cantSplit/>
          <w:trHeight w:val="601"/>
        </w:trPr>
        <w:tc>
          <w:tcPr>
            <w:tcW w:w="71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439DA" w14:textId="77777777" w:rsidR="00502F03" w:rsidRDefault="00502F03">
            <w:pPr>
              <w:pStyle w:val="Standard"/>
              <w:snapToGrid w:val="0"/>
              <w:spacing w:line="240" w:lineRule="exact"/>
              <w:ind w:left="24" w:right="24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C1A31" w14:textId="77777777" w:rsidR="00502F03" w:rsidRDefault="00324169">
            <w:pPr>
              <w:pStyle w:val="Standard"/>
              <w:spacing w:line="240" w:lineRule="exact"/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給</w:t>
            </w:r>
            <w:proofErr w:type="gramStart"/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卹</w:t>
            </w:r>
            <w:proofErr w:type="gramEnd"/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期內軍公教遺族（全公費生）</w:t>
            </w:r>
          </w:p>
        </w:tc>
        <w:tc>
          <w:tcPr>
            <w:tcW w:w="6946" w:type="dxa"/>
            <w:gridSpan w:val="7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593E7" w14:textId="77777777" w:rsidR="00502F03" w:rsidRDefault="00324169">
            <w:pPr>
              <w:pStyle w:val="Standard"/>
              <w:autoSpaceDE w:val="0"/>
              <w:jc w:val="both"/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□ 1.</w:t>
            </w: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撫</w:t>
            </w:r>
            <w:proofErr w:type="gramStart"/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卹</w:t>
            </w:r>
            <w:proofErr w:type="gramEnd"/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令、年撫卹金證書或核定函</w:t>
            </w:r>
          </w:p>
          <w:p w14:paraId="2117F769" w14:textId="77777777" w:rsidR="00502F03" w:rsidRDefault="00324169">
            <w:pPr>
              <w:pStyle w:val="Standard"/>
              <w:jc w:val="both"/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□ 2.</w:t>
            </w: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軍人遺族應繳交國防部核發之撫</w:t>
            </w:r>
            <w:proofErr w:type="gramStart"/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卹</w:t>
            </w:r>
            <w:proofErr w:type="gramEnd"/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令、</w:t>
            </w:r>
            <w:proofErr w:type="gramStart"/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卹</w:t>
            </w:r>
            <w:proofErr w:type="gramEnd"/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亡給與令</w:t>
            </w:r>
          </w:p>
          <w:p w14:paraId="2F7B3F9A" w14:textId="77777777" w:rsidR="00502F03" w:rsidRDefault="00324169">
            <w:pPr>
              <w:pStyle w:val="Standard"/>
              <w:jc w:val="both"/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□ 3.</w:t>
            </w: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公教遺族繳交</w:t>
            </w:r>
            <w:proofErr w:type="gramStart"/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銓敘部或主管</w:t>
            </w:r>
            <w:proofErr w:type="gramEnd"/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教育行政機關核發之年撫卹金證書或</w:t>
            </w:r>
          </w:p>
          <w:p w14:paraId="2643C339" w14:textId="77777777" w:rsidR="00502F03" w:rsidRDefault="00324169">
            <w:pPr>
              <w:pStyle w:val="Standard"/>
              <w:ind w:firstLine="400"/>
              <w:jc w:val="both"/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核定函。</w:t>
            </w:r>
          </w:p>
          <w:p w14:paraId="10A5381A" w14:textId="77777777" w:rsidR="00502F03" w:rsidRDefault="00324169">
            <w:pPr>
              <w:pStyle w:val="Standard"/>
              <w:spacing w:line="240" w:lineRule="exact"/>
              <w:ind w:left="300" w:hanging="300"/>
              <w:jc w:val="both"/>
            </w:pP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4.</w:t>
            </w: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軍公教遺族第一次申請減免經審核通過者，即不須再提出申請。</w:t>
            </w:r>
          </w:p>
        </w:tc>
      </w:tr>
      <w:tr w:rsidR="00502F03" w14:paraId="20D6DFEC" w14:textId="77777777">
        <w:tblPrEx>
          <w:tblCellMar>
            <w:top w:w="0" w:type="dxa"/>
            <w:bottom w:w="0" w:type="dxa"/>
          </w:tblCellMar>
        </w:tblPrEx>
        <w:trPr>
          <w:cantSplit/>
          <w:trHeight w:val="603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3A2D3" w14:textId="77777777" w:rsidR="00502F03" w:rsidRDefault="00502F03">
            <w:pPr>
              <w:pStyle w:val="Standard"/>
              <w:snapToGrid w:val="0"/>
              <w:spacing w:line="240" w:lineRule="exact"/>
              <w:ind w:left="24" w:right="24"/>
              <w:jc w:val="center"/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9A5C02" w14:textId="77777777" w:rsidR="00502F03" w:rsidRDefault="00324169">
            <w:pPr>
              <w:pStyle w:val="Standard"/>
              <w:spacing w:line="240" w:lineRule="exact"/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給</w:t>
            </w:r>
            <w:proofErr w:type="gramStart"/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卹</w:t>
            </w:r>
            <w:proofErr w:type="gramEnd"/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期內軍公教遺族（半公費生）</w:t>
            </w:r>
          </w:p>
        </w:tc>
        <w:tc>
          <w:tcPr>
            <w:tcW w:w="6946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88D05" w14:textId="77777777" w:rsidR="00502F03" w:rsidRDefault="00502F03">
            <w:pPr>
              <w:rPr>
                <w:rFonts w:hint="eastAsia"/>
              </w:rPr>
            </w:pPr>
          </w:p>
        </w:tc>
      </w:tr>
      <w:tr w:rsidR="00502F03" w14:paraId="5CB289E8" w14:textId="77777777">
        <w:tblPrEx>
          <w:tblCellMar>
            <w:top w:w="0" w:type="dxa"/>
            <w:bottom w:w="0" w:type="dxa"/>
          </w:tblCellMar>
        </w:tblPrEx>
        <w:trPr>
          <w:cantSplit/>
          <w:trHeight w:val="657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5911CF" w14:textId="77777777" w:rsidR="00502F03" w:rsidRDefault="00502F03">
            <w:pPr>
              <w:pStyle w:val="Standard"/>
              <w:snapToGrid w:val="0"/>
              <w:spacing w:line="240" w:lineRule="exact"/>
              <w:ind w:left="24" w:right="24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0D316D" w14:textId="77777777" w:rsidR="00502F03" w:rsidRDefault="00324169">
            <w:pPr>
              <w:pStyle w:val="Standard"/>
              <w:tabs>
                <w:tab w:val="left" w:pos="1013"/>
                <w:tab w:val="left" w:pos="5040"/>
                <w:tab w:val="left" w:pos="8932"/>
              </w:tabs>
              <w:spacing w:line="240" w:lineRule="exact"/>
              <w:jc w:val="both"/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給</w:t>
            </w:r>
            <w:proofErr w:type="gramStart"/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卹</w:t>
            </w:r>
            <w:proofErr w:type="gramEnd"/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期滿軍公教遺族</w:t>
            </w:r>
          </w:p>
        </w:tc>
        <w:tc>
          <w:tcPr>
            <w:tcW w:w="6946" w:type="dxa"/>
            <w:gridSpan w:val="7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E0CEC" w14:textId="77777777" w:rsidR="00502F03" w:rsidRDefault="00502F03">
            <w:pPr>
              <w:rPr>
                <w:rFonts w:hint="eastAsia"/>
              </w:rPr>
            </w:pPr>
          </w:p>
        </w:tc>
      </w:tr>
      <w:tr w:rsidR="00502F03" w14:paraId="7870D129" w14:textId="77777777">
        <w:tblPrEx>
          <w:tblCellMar>
            <w:top w:w="0" w:type="dxa"/>
            <w:bottom w:w="0" w:type="dxa"/>
          </w:tblCellMar>
        </w:tblPrEx>
        <w:trPr>
          <w:cantSplit/>
          <w:trHeight w:val="846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170C2" w14:textId="77777777" w:rsidR="00502F03" w:rsidRDefault="00502F03">
            <w:pPr>
              <w:pStyle w:val="Standard"/>
              <w:snapToGrid w:val="0"/>
              <w:spacing w:line="240" w:lineRule="exact"/>
              <w:ind w:left="24" w:right="24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F9665" w14:textId="77777777" w:rsidR="00502F03" w:rsidRDefault="00324169">
            <w:pPr>
              <w:pStyle w:val="Standard"/>
              <w:tabs>
                <w:tab w:val="left" w:pos="1013"/>
                <w:tab w:val="left" w:pos="5040"/>
                <w:tab w:val="left" w:pos="8932"/>
              </w:tabs>
              <w:spacing w:line="240" w:lineRule="exact"/>
              <w:jc w:val="both"/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現役軍人子女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A98B51" w14:textId="77777777" w:rsidR="00502F03" w:rsidRDefault="00324169">
            <w:pPr>
              <w:pStyle w:val="Standard"/>
              <w:autoSpaceDE w:val="0"/>
              <w:jc w:val="both"/>
            </w:pP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□ 1.</w:t>
            </w: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家長在職服務相關證明文件或在營服役證明。</w:t>
            </w:r>
          </w:p>
          <w:p w14:paraId="5452681C" w14:textId="77777777" w:rsidR="00502F03" w:rsidRDefault="00324169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□ 2.</w:t>
            </w: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戶籍謄本</w:t>
            </w: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3</w:t>
            </w: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個月內（含詳細記事）或新式戶口名簿（含詳細記事）。</w:t>
            </w:r>
          </w:p>
        </w:tc>
      </w:tr>
      <w:tr w:rsidR="00502F03" w14:paraId="27BEA221" w14:textId="7777777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50DAE" w14:textId="77777777" w:rsidR="00502F03" w:rsidRDefault="00502F03">
            <w:pPr>
              <w:pStyle w:val="Standard"/>
              <w:snapToGrid w:val="0"/>
              <w:spacing w:line="240" w:lineRule="exact"/>
              <w:ind w:left="24" w:right="24"/>
              <w:jc w:val="center"/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BA8263" w14:textId="77777777" w:rsidR="00502F03" w:rsidRDefault="00324169">
            <w:pPr>
              <w:pStyle w:val="Standard"/>
              <w:tabs>
                <w:tab w:val="left" w:pos="1013"/>
                <w:tab w:val="left" w:pos="5040"/>
                <w:tab w:val="left" w:pos="8932"/>
              </w:tabs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原住民學生</w:t>
            </w: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依教育部規定</w:t>
            </w:r>
            <w:proofErr w:type="gramStart"/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標準減核</w:t>
            </w:r>
            <w:proofErr w:type="gramEnd"/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)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8CFF4" w14:textId="77777777" w:rsidR="00502F03" w:rsidRDefault="00324169">
            <w:pPr>
              <w:pStyle w:val="Standard"/>
              <w:widowControl/>
              <w:spacing w:line="0" w:lineRule="atLeast"/>
              <w:ind w:left="330" w:hanging="330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戶籍謄本</w:t>
            </w: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3</w:t>
            </w: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個月內（含詳細記事）或戶口名簿（含詳細記事）。</w:t>
            </w:r>
          </w:p>
        </w:tc>
      </w:tr>
      <w:tr w:rsidR="00502F03" w14:paraId="091181DF" w14:textId="77777777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E8156" w14:textId="77777777" w:rsidR="00502F03" w:rsidRDefault="00502F03">
            <w:pPr>
              <w:pStyle w:val="Standard"/>
              <w:tabs>
                <w:tab w:val="left" w:pos="1013"/>
                <w:tab w:val="left" w:pos="5040"/>
                <w:tab w:val="left" w:pos="8932"/>
              </w:tabs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color w:val="FF0000"/>
                <w:spacing w:val="-10"/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4A6AB" w14:textId="77777777" w:rsidR="00502F03" w:rsidRDefault="00324169">
            <w:pPr>
              <w:pStyle w:val="Standard"/>
              <w:tabs>
                <w:tab w:val="left" w:pos="1013"/>
                <w:tab w:val="left" w:pos="5040"/>
                <w:tab w:val="left" w:pos="8932"/>
              </w:tabs>
              <w:spacing w:line="240" w:lineRule="exact"/>
              <w:jc w:val="both"/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重（極重）度</w:t>
            </w:r>
          </w:p>
        </w:tc>
        <w:tc>
          <w:tcPr>
            <w:tcW w:w="17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CAD392" w14:textId="77777777" w:rsidR="00502F03" w:rsidRDefault="00324169">
            <w:pPr>
              <w:pStyle w:val="Standard"/>
              <w:tabs>
                <w:tab w:val="left" w:pos="1013"/>
                <w:tab w:val="left" w:pos="5040"/>
                <w:tab w:val="left" w:pos="8932"/>
              </w:tabs>
              <w:spacing w:line="240" w:lineRule="exact"/>
              <w:jc w:val="both"/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身心障礙學生</w:t>
            </w:r>
          </w:p>
        </w:tc>
        <w:tc>
          <w:tcPr>
            <w:tcW w:w="6946" w:type="dxa"/>
            <w:gridSpan w:val="7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385FE" w14:textId="77777777" w:rsidR="00502F03" w:rsidRDefault="00324169">
            <w:pPr>
              <w:pStyle w:val="Standard"/>
              <w:spacing w:line="24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□1.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身心障礙證明（或手冊）或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鑑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輔會證明文件。</w:t>
            </w:r>
          </w:p>
          <w:p w14:paraId="71D84813" w14:textId="77777777" w:rsidR="00502F03" w:rsidRDefault="00324169">
            <w:pPr>
              <w:pStyle w:val="Standard"/>
              <w:spacing w:line="240" w:lineRule="exact"/>
              <w:ind w:left="330" w:hanging="330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□2.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新式戶口名簿影本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含詳細記事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或最近三月內全戶戶籍謄本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(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含詳細記事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)</w:t>
            </w:r>
          </w:p>
          <w:p w14:paraId="1151E2D6" w14:textId="77777777" w:rsidR="00502F03" w:rsidRDefault="00324169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戶口名簿或戶籍膡本列計人口如下：</w:t>
            </w:r>
          </w:p>
          <w:p w14:paraId="0D77EECE" w14:textId="77777777" w:rsidR="00502F03" w:rsidRDefault="00324169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學生未婚者：父母或法定監護人及學生本人合計</w:t>
            </w:r>
          </w:p>
          <w:p w14:paraId="4D111E1E" w14:textId="77777777" w:rsidR="00502F03" w:rsidRDefault="00324169">
            <w:pPr>
              <w:pStyle w:val="Standard"/>
              <w:spacing w:line="24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學生已婚者：學生本人與配偶合計</w:t>
            </w:r>
          </w:p>
          <w:p w14:paraId="24BD311A" w14:textId="77777777" w:rsidR="00502F03" w:rsidRDefault="00324169">
            <w:pPr>
              <w:pStyle w:val="Standard"/>
              <w:spacing w:line="240" w:lineRule="exact"/>
              <w:ind w:left="330" w:hanging="330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若與父母不同戶籍需分別檢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附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。</w:t>
            </w:r>
          </w:p>
        </w:tc>
      </w:tr>
      <w:tr w:rsidR="00502F03" w14:paraId="1544F087" w14:textId="7777777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710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0102A" w14:textId="77777777" w:rsidR="00502F03" w:rsidRDefault="00502F03">
            <w:pPr>
              <w:pStyle w:val="Standard"/>
              <w:tabs>
                <w:tab w:val="left" w:pos="1013"/>
                <w:tab w:val="left" w:pos="5040"/>
                <w:tab w:val="left" w:pos="8932"/>
              </w:tabs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691864" w14:textId="77777777" w:rsidR="00502F03" w:rsidRDefault="00324169">
            <w:pPr>
              <w:pStyle w:val="Standard"/>
              <w:tabs>
                <w:tab w:val="left" w:pos="1013"/>
                <w:tab w:val="left" w:pos="5040"/>
                <w:tab w:val="left" w:pos="8932"/>
              </w:tabs>
              <w:spacing w:line="240" w:lineRule="exact"/>
              <w:jc w:val="both"/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中</w:t>
            </w: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度</w:t>
            </w:r>
          </w:p>
        </w:tc>
        <w:tc>
          <w:tcPr>
            <w:tcW w:w="17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974FD" w14:textId="77777777" w:rsidR="00502F03" w:rsidRDefault="00502F03">
            <w:pPr>
              <w:rPr>
                <w:rFonts w:hint="eastAsia"/>
              </w:rPr>
            </w:pPr>
          </w:p>
        </w:tc>
        <w:tc>
          <w:tcPr>
            <w:tcW w:w="6946" w:type="dxa"/>
            <w:gridSpan w:val="7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A04C0" w14:textId="77777777" w:rsidR="00502F03" w:rsidRDefault="00502F03">
            <w:pPr>
              <w:rPr>
                <w:rFonts w:hint="eastAsia"/>
              </w:rPr>
            </w:pPr>
          </w:p>
        </w:tc>
      </w:tr>
      <w:tr w:rsidR="00502F03" w14:paraId="1561B70D" w14:textId="77777777">
        <w:tblPrEx>
          <w:tblCellMar>
            <w:top w:w="0" w:type="dxa"/>
            <w:bottom w:w="0" w:type="dxa"/>
          </w:tblCellMar>
        </w:tblPrEx>
        <w:trPr>
          <w:cantSplit/>
          <w:trHeight w:val="276"/>
        </w:trPr>
        <w:tc>
          <w:tcPr>
            <w:tcW w:w="7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CC160E" w14:textId="77777777" w:rsidR="00502F03" w:rsidRDefault="00502F03">
            <w:pPr>
              <w:rPr>
                <w:rFonts w:hint="eastAsia"/>
              </w:rPr>
            </w:pPr>
          </w:p>
        </w:tc>
        <w:tc>
          <w:tcPr>
            <w:tcW w:w="15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6D49B" w14:textId="77777777" w:rsidR="00502F03" w:rsidRDefault="00502F03">
            <w:pPr>
              <w:rPr>
                <w:rFonts w:hint="eastAsia"/>
              </w:rPr>
            </w:pPr>
          </w:p>
        </w:tc>
        <w:tc>
          <w:tcPr>
            <w:tcW w:w="172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C6F6A7" w14:textId="77777777" w:rsidR="00502F03" w:rsidRDefault="00324169">
            <w:pPr>
              <w:pStyle w:val="Standard"/>
              <w:tabs>
                <w:tab w:val="left" w:pos="1013"/>
                <w:tab w:val="left" w:pos="5040"/>
                <w:tab w:val="left" w:pos="8932"/>
              </w:tabs>
              <w:spacing w:line="240" w:lineRule="exact"/>
              <w:jc w:val="both"/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身心障礙人士子女</w:t>
            </w:r>
          </w:p>
        </w:tc>
        <w:tc>
          <w:tcPr>
            <w:tcW w:w="6946" w:type="dxa"/>
            <w:gridSpan w:val="7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1554A" w14:textId="77777777" w:rsidR="00502F03" w:rsidRDefault="00502F03">
            <w:pPr>
              <w:rPr>
                <w:rFonts w:hint="eastAsia"/>
              </w:rPr>
            </w:pPr>
          </w:p>
        </w:tc>
      </w:tr>
      <w:tr w:rsidR="00502F03" w14:paraId="5577EE95" w14:textId="77777777">
        <w:tblPrEx>
          <w:tblCellMar>
            <w:top w:w="0" w:type="dxa"/>
            <w:bottom w:w="0" w:type="dxa"/>
          </w:tblCellMar>
        </w:tblPrEx>
        <w:trPr>
          <w:cantSplit/>
          <w:trHeight w:val="365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825EB" w14:textId="77777777" w:rsidR="00502F03" w:rsidRDefault="00502F03">
            <w:pPr>
              <w:pStyle w:val="Standard"/>
              <w:tabs>
                <w:tab w:val="left" w:pos="1013"/>
                <w:tab w:val="left" w:pos="5040"/>
                <w:tab w:val="left" w:pos="8932"/>
              </w:tabs>
              <w:snapToGrid w:val="0"/>
              <w:spacing w:line="240" w:lineRule="exact"/>
              <w:jc w:val="both"/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</w:pPr>
          </w:p>
        </w:tc>
        <w:tc>
          <w:tcPr>
            <w:tcW w:w="1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38B0E" w14:textId="77777777" w:rsidR="00502F03" w:rsidRDefault="00324169">
            <w:pPr>
              <w:pStyle w:val="Standard"/>
              <w:tabs>
                <w:tab w:val="left" w:pos="1013"/>
                <w:tab w:val="left" w:pos="5040"/>
                <w:tab w:val="left" w:pos="8932"/>
              </w:tabs>
              <w:spacing w:line="240" w:lineRule="exact"/>
              <w:jc w:val="both"/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輕</w:t>
            </w: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 xml:space="preserve">    </w:t>
            </w: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度</w:t>
            </w:r>
          </w:p>
        </w:tc>
        <w:tc>
          <w:tcPr>
            <w:tcW w:w="172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A5408" w14:textId="77777777" w:rsidR="00502F03" w:rsidRDefault="00502F03">
            <w:pPr>
              <w:rPr>
                <w:rFonts w:hint="eastAsia"/>
              </w:rPr>
            </w:pPr>
          </w:p>
        </w:tc>
        <w:tc>
          <w:tcPr>
            <w:tcW w:w="6946" w:type="dxa"/>
            <w:gridSpan w:val="7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6765F" w14:textId="77777777" w:rsidR="00502F03" w:rsidRDefault="00502F03">
            <w:pPr>
              <w:rPr>
                <w:rFonts w:hint="eastAsia"/>
              </w:rPr>
            </w:pPr>
          </w:p>
        </w:tc>
      </w:tr>
      <w:tr w:rsidR="00502F03" w14:paraId="3D452488" w14:textId="77777777">
        <w:tblPrEx>
          <w:tblCellMar>
            <w:top w:w="0" w:type="dxa"/>
            <w:bottom w:w="0" w:type="dxa"/>
          </w:tblCellMar>
        </w:tblPrEx>
        <w:trPr>
          <w:cantSplit/>
          <w:trHeight w:val="527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89C53" w14:textId="77777777" w:rsidR="00502F03" w:rsidRDefault="00502F03">
            <w:pPr>
              <w:pStyle w:val="Standard"/>
              <w:snapToGrid w:val="0"/>
              <w:spacing w:line="240" w:lineRule="exact"/>
              <w:ind w:left="24" w:right="24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61FFF4" w14:textId="77777777" w:rsidR="00502F03" w:rsidRDefault="00324169">
            <w:pPr>
              <w:pStyle w:val="Standard"/>
              <w:tabs>
                <w:tab w:val="left" w:pos="1061"/>
                <w:tab w:val="left" w:pos="5088"/>
                <w:tab w:val="left" w:pos="8980"/>
              </w:tabs>
              <w:spacing w:line="240" w:lineRule="exact"/>
              <w:ind w:left="48"/>
              <w:jc w:val="both"/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低收入戶學生</w:t>
            </w:r>
          </w:p>
        </w:tc>
        <w:tc>
          <w:tcPr>
            <w:tcW w:w="6946" w:type="dxa"/>
            <w:gridSpan w:val="7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A531BE" w14:textId="77777777" w:rsidR="00502F03" w:rsidRDefault="00324169">
            <w:pPr>
              <w:pStyle w:val="Standard"/>
              <w:tabs>
                <w:tab w:val="left" w:pos="1343"/>
                <w:tab w:val="left" w:pos="5370"/>
                <w:tab w:val="left" w:pos="9262"/>
              </w:tabs>
              <w:spacing w:line="240" w:lineRule="exact"/>
              <w:ind w:left="330" w:hanging="330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低收入戶或中低收入戶證明文件</w:t>
            </w:r>
          </w:p>
          <w:p w14:paraId="54723AC3" w14:textId="77777777" w:rsidR="00502F03" w:rsidRDefault="00324169">
            <w:pPr>
              <w:pStyle w:val="Standard"/>
              <w:tabs>
                <w:tab w:val="left" w:pos="1343"/>
                <w:tab w:val="left" w:pos="5370"/>
                <w:tab w:val="left" w:pos="9262"/>
              </w:tabs>
              <w:spacing w:line="240" w:lineRule="exact"/>
              <w:ind w:left="330" w:hanging="33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驗正本繳影本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（未登載申請優待學生姓名者無效）。</w:t>
            </w:r>
          </w:p>
        </w:tc>
      </w:tr>
      <w:tr w:rsidR="00502F03" w14:paraId="27079404" w14:textId="77777777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973925" w14:textId="77777777" w:rsidR="00502F03" w:rsidRDefault="00502F03">
            <w:pPr>
              <w:pStyle w:val="Standard"/>
              <w:snapToGrid w:val="0"/>
              <w:spacing w:line="240" w:lineRule="exact"/>
              <w:ind w:left="24" w:right="24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77FBB5" w14:textId="77777777" w:rsidR="00502F03" w:rsidRDefault="00324169">
            <w:pPr>
              <w:pStyle w:val="Standard"/>
              <w:tabs>
                <w:tab w:val="left" w:pos="1061"/>
                <w:tab w:val="left" w:pos="5088"/>
                <w:tab w:val="left" w:pos="8980"/>
              </w:tabs>
              <w:spacing w:line="240" w:lineRule="exact"/>
              <w:ind w:left="48"/>
              <w:jc w:val="both"/>
              <w:rPr>
                <w:rFonts w:ascii="標楷體" w:eastAsia="標楷體" w:hAnsi="標楷體" w:cs="標楷體"/>
                <w:color w:val="FF0000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color w:val="FF0000"/>
                <w:spacing w:val="-10"/>
                <w:sz w:val="22"/>
                <w:szCs w:val="22"/>
              </w:rPr>
              <w:t>中低收入戶學生</w:t>
            </w:r>
          </w:p>
        </w:tc>
        <w:tc>
          <w:tcPr>
            <w:tcW w:w="6946" w:type="dxa"/>
            <w:gridSpan w:val="7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04297" w14:textId="77777777" w:rsidR="00502F03" w:rsidRDefault="00502F03">
            <w:pPr>
              <w:rPr>
                <w:rFonts w:hint="eastAsia"/>
              </w:rPr>
            </w:pPr>
          </w:p>
        </w:tc>
      </w:tr>
      <w:tr w:rsidR="00502F03" w14:paraId="32EAF4B0" w14:textId="77777777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C62C47" w14:textId="77777777" w:rsidR="00502F03" w:rsidRDefault="00502F03">
            <w:pPr>
              <w:pStyle w:val="Standard"/>
              <w:snapToGrid w:val="0"/>
              <w:spacing w:line="240" w:lineRule="exact"/>
              <w:ind w:left="24" w:right="24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326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D7CEF" w14:textId="77777777" w:rsidR="00502F03" w:rsidRDefault="00324169">
            <w:pPr>
              <w:pStyle w:val="Standard"/>
              <w:tabs>
                <w:tab w:val="left" w:pos="1061"/>
                <w:tab w:val="left" w:pos="5088"/>
                <w:tab w:val="left" w:pos="8980"/>
              </w:tabs>
              <w:spacing w:line="240" w:lineRule="exact"/>
              <w:ind w:left="48"/>
              <w:jc w:val="both"/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pacing w:val="-10"/>
                <w:sz w:val="22"/>
                <w:szCs w:val="22"/>
              </w:rPr>
              <w:t>特殊境遇家庭之子女</w:t>
            </w:r>
          </w:p>
        </w:tc>
        <w:tc>
          <w:tcPr>
            <w:tcW w:w="6946" w:type="dxa"/>
            <w:gridSpan w:val="7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E87D5" w14:textId="77777777" w:rsidR="00502F03" w:rsidRDefault="00324169">
            <w:pPr>
              <w:pStyle w:val="Standard"/>
              <w:tabs>
                <w:tab w:val="left" w:pos="1343"/>
                <w:tab w:val="left" w:pos="5370"/>
                <w:tab w:val="left" w:pos="9262"/>
              </w:tabs>
              <w:spacing w:line="240" w:lineRule="exact"/>
              <w:ind w:left="330" w:hanging="330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□ 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>特殊境遇家庭身分證明文件（未登載申請優待學生姓名者無效）</w:t>
            </w:r>
          </w:p>
          <w:p w14:paraId="6F3DDA41" w14:textId="77777777" w:rsidR="00502F03" w:rsidRDefault="00324169">
            <w:pPr>
              <w:pStyle w:val="Standard"/>
              <w:tabs>
                <w:tab w:val="left" w:pos="1343"/>
                <w:tab w:val="left" w:pos="5370"/>
                <w:tab w:val="left" w:pos="9262"/>
              </w:tabs>
              <w:spacing w:line="240" w:lineRule="exact"/>
              <w:ind w:left="330" w:hanging="33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驗正本繳影本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（未登載申請優待學生姓名者無效）。</w:t>
            </w:r>
          </w:p>
        </w:tc>
      </w:tr>
      <w:tr w:rsidR="00502F03" w14:paraId="7210AE19" w14:textId="77777777">
        <w:tblPrEx>
          <w:tblCellMar>
            <w:top w:w="0" w:type="dxa"/>
            <w:bottom w:w="0" w:type="dxa"/>
          </w:tblCellMar>
        </w:tblPrEx>
        <w:trPr>
          <w:cantSplit/>
          <w:trHeight w:val="1332"/>
        </w:trPr>
        <w:tc>
          <w:tcPr>
            <w:tcW w:w="71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9CE30" w14:textId="77777777" w:rsidR="00502F03" w:rsidRDefault="00324169">
            <w:pPr>
              <w:pStyle w:val="Standard"/>
              <w:tabs>
                <w:tab w:val="left" w:pos="1013"/>
                <w:tab w:val="left" w:pos="5040"/>
                <w:tab w:val="left" w:pos="8932"/>
              </w:tabs>
              <w:spacing w:line="32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切結事項</w:t>
            </w:r>
          </w:p>
        </w:tc>
        <w:tc>
          <w:tcPr>
            <w:tcW w:w="10206" w:type="dxa"/>
            <w:gridSpan w:val="1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807DD" w14:textId="77777777" w:rsidR="00502F03" w:rsidRDefault="00324169">
            <w:pPr>
              <w:pStyle w:val="Standard"/>
              <w:tabs>
                <w:tab w:val="left" w:pos="1015"/>
                <w:tab w:val="left" w:pos="5042"/>
                <w:tab w:val="left" w:pos="8934"/>
              </w:tabs>
              <w:spacing w:line="320" w:lineRule="exact"/>
              <w:ind w:left="2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一、本人申請上述就學費用減免，保證在校享有優待</w:t>
            </w:r>
            <w:proofErr w:type="gramStart"/>
            <w:r>
              <w:rPr>
                <w:rFonts w:ascii="標楷體" w:eastAsia="標楷體" w:hAnsi="標楷體" w:cs="標楷體"/>
                <w:sz w:val="22"/>
                <w:szCs w:val="22"/>
              </w:rPr>
              <w:t>期間，</w:t>
            </w:r>
            <w:proofErr w:type="gramEnd"/>
            <w:r>
              <w:rPr>
                <w:rFonts w:ascii="標楷體" w:eastAsia="標楷體" w:hAnsi="標楷體" w:cs="標楷體"/>
                <w:sz w:val="22"/>
                <w:szCs w:val="22"/>
              </w:rPr>
              <w:t>放棄申領政府提供發給之其他教育補助。</w:t>
            </w:r>
          </w:p>
          <w:p w14:paraId="2BC29003" w14:textId="77777777" w:rsidR="00502F03" w:rsidRDefault="00324169">
            <w:pPr>
              <w:pStyle w:val="Standard"/>
              <w:tabs>
                <w:tab w:val="left" w:pos="1013"/>
                <w:tab w:val="left" w:pos="5040"/>
                <w:tab w:val="left" w:pos="8932"/>
              </w:tabs>
              <w:spacing w:line="300" w:lineRule="exac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二、已終止享有減免身分者，應盡告知義務辦理結束請領。</w:t>
            </w:r>
          </w:p>
          <w:p w14:paraId="621B9E0D" w14:textId="77777777" w:rsidR="00502F03" w:rsidRDefault="00324169">
            <w:pPr>
              <w:pStyle w:val="Standard"/>
              <w:tabs>
                <w:tab w:val="left" w:pos="1013"/>
                <w:tab w:val="left" w:pos="5040"/>
                <w:tab w:val="left" w:pos="8932"/>
              </w:tabs>
              <w:spacing w:line="300" w:lineRule="exact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三、如有欺瞞不實或重複請領情形，願退還減免金額並負法律責任。</w:t>
            </w: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</w:t>
            </w:r>
          </w:p>
          <w:p w14:paraId="588B4631" w14:textId="77777777" w:rsidR="00502F03" w:rsidRDefault="00324169">
            <w:pPr>
              <w:pStyle w:val="Standard"/>
              <w:tabs>
                <w:tab w:val="left" w:pos="1015"/>
                <w:tab w:val="left" w:pos="5042"/>
                <w:tab w:val="left" w:pos="8934"/>
              </w:tabs>
              <w:spacing w:line="320" w:lineRule="exact"/>
              <w:ind w:left="2"/>
              <w:jc w:val="both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 xml:space="preserve">                                            ※</w:t>
            </w: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申請學生：</w:t>
            </w:r>
            <w:r>
              <w:rPr>
                <w:rFonts w:ascii="標楷體" w:eastAsia="標楷體" w:hAnsi="標楷體" w:cs="標楷體"/>
                <w:color w:val="FF0000"/>
                <w:sz w:val="22"/>
                <w:szCs w:val="22"/>
                <w:u w:val="single"/>
              </w:rPr>
              <w:t xml:space="preserve">                     </w:t>
            </w:r>
            <w:r>
              <w:rPr>
                <w:rFonts w:ascii="標楷體" w:eastAsia="標楷體" w:hAnsi="標楷體" w:cs="標楷體"/>
                <w:color w:val="FF0000"/>
                <w:sz w:val="22"/>
                <w:szCs w:val="22"/>
              </w:rPr>
              <w:t>（簽章）</w:t>
            </w:r>
          </w:p>
        </w:tc>
      </w:tr>
      <w:tr w:rsidR="00502F03" w14:paraId="69D8F0FA" w14:textId="77777777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9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3EF4B" w14:textId="77777777" w:rsidR="00502F03" w:rsidRDefault="00324169">
            <w:pPr>
              <w:pStyle w:val="Standard"/>
              <w:tabs>
                <w:tab w:val="left" w:pos="1061"/>
                <w:tab w:val="left" w:pos="5088"/>
                <w:tab w:val="left" w:pos="8980"/>
              </w:tabs>
              <w:spacing w:line="360" w:lineRule="exact"/>
              <w:ind w:left="48"/>
              <w:jc w:val="center"/>
              <w:rPr>
                <w:rFonts w:ascii="標楷體" w:eastAsia="標楷體" w:hAnsi="標楷體" w:cs="標楷體"/>
                <w:spacing w:val="-10"/>
              </w:rPr>
            </w:pPr>
            <w:r>
              <w:rPr>
                <w:rFonts w:ascii="標楷體" w:eastAsia="標楷體" w:hAnsi="標楷體" w:cs="標楷體"/>
                <w:spacing w:val="-10"/>
              </w:rPr>
              <w:t>關</w:t>
            </w:r>
            <w:r>
              <w:rPr>
                <w:rFonts w:ascii="標楷體" w:eastAsia="標楷體" w:hAnsi="標楷體" w:cs="標楷體"/>
                <w:spacing w:val="-10"/>
              </w:rPr>
              <w:t xml:space="preserve">   </w:t>
            </w:r>
            <w:r>
              <w:rPr>
                <w:rFonts w:ascii="標楷體" w:eastAsia="標楷體" w:hAnsi="標楷體" w:cs="標楷體"/>
                <w:spacing w:val="-10"/>
              </w:rPr>
              <w:t>係</w:t>
            </w:r>
          </w:p>
        </w:tc>
        <w:tc>
          <w:tcPr>
            <w:tcW w:w="2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2FCD9D" w14:textId="77777777" w:rsidR="00502F03" w:rsidRDefault="00324169">
            <w:pPr>
              <w:pStyle w:val="Standard"/>
              <w:tabs>
                <w:tab w:val="left" w:pos="1061"/>
                <w:tab w:val="left" w:pos="5088"/>
                <w:tab w:val="left" w:pos="8980"/>
              </w:tabs>
              <w:spacing w:line="360" w:lineRule="exact"/>
              <w:ind w:left="48"/>
              <w:jc w:val="center"/>
              <w:rPr>
                <w:rFonts w:ascii="標楷體" w:eastAsia="標楷體" w:hAnsi="標楷體" w:cs="標楷體"/>
                <w:spacing w:val="-10"/>
              </w:rPr>
            </w:pPr>
            <w:r>
              <w:rPr>
                <w:rFonts w:ascii="標楷體" w:eastAsia="標楷體" w:hAnsi="標楷體" w:cs="標楷體"/>
                <w:spacing w:val="-10"/>
              </w:rPr>
              <w:t>姓</w:t>
            </w:r>
            <w:r>
              <w:rPr>
                <w:rFonts w:ascii="標楷體" w:eastAsia="標楷體" w:hAnsi="標楷體" w:cs="標楷體"/>
                <w:spacing w:val="-10"/>
              </w:rPr>
              <w:t xml:space="preserve">      </w:t>
            </w:r>
            <w:r>
              <w:rPr>
                <w:rFonts w:ascii="標楷體" w:eastAsia="標楷體" w:hAnsi="標楷體" w:cs="標楷體"/>
                <w:spacing w:val="-10"/>
              </w:rPr>
              <w:t>名</w:t>
            </w:r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FD0CF" w14:textId="77777777" w:rsidR="00502F03" w:rsidRDefault="00324169">
            <w:pPr>
              <w:pStyle w:val="Standard"/>
              <w:tabs>
                <w:tab w:val="left" w:pos="1013"/>
                <w:tab w:val="left" w:pos="5040"/>
                <w:tab w:val="left" w:pos="8932"/>
              </w:tabs>
              <w:spacing w:line="280" w:lineRule="exact"/>
              <w:jc w:val="center"/>
              <w:rPr>
                <w:rFonts w:ascii="標楷體" w:eastAsia="標楷體" w:hAnsi="標楷體" w:cs="標楷體"/>
                <w:spacing w:val="-10"/>
              </w:rPr>
            </w:pPr>
            <w:r>
              <w:rPr>
                <w:rFonts w:ascii="標楷體" w:eastAsia="標楷體" w:hAnsi="標楷體" w:cs="標楷體"/>
                <w:spacing w:val="-10"/>
              </w:rPr>
              <w:t>身</w:t>
            </w:r>
            <w:r>
              <w:rPr>
                <w:rFonts w:ascii="標楷體" w:eastAsia="標楷體" w:hAnsi="標楷體" w:cs="標楷體"/>
                <w:spacing w:val="-10"/>
              </w:rPr>
              <w:t xml:space="preserve"> </w:t>
            </w:r>
            <w:r>
              <w:rPr>
                <w:rFonts w:ascii="標楷體" w:eastAsia="標楷體" w:hAnsi="標楷體" w:cs="標楷體"/>
                <w:spacing w:val="-10"/>
              </w:rPr>
              <w:t>分</w:t>
            </w:r>
            <w:r>
              <w:rPr>
                <w:rFonts w:ascii="標楷體" w:eastAsia="標楷體" w:hAnsi="標楷體" w:cs="標楷體"/>
                <w:spacing w:val="-10"/>
              </w:rPr>
              <w:t xml:space="preserve"> </w:t>
            </w:r>
            <w:r>
              <w:rPr>
                <w:rFonts w:ascii="標楷體" w:eastAsia="標楷體" w:hAnsi="標楷體" w:cs="標楷體"/>
                <w:spacing w:val="-10"/>
              </w:rPr>
              <w:t>證</w:t>
            </w:r>
            <w:r>
              <w:rPr>
                <w:rFonts w:ascii="標楷體" w:eastAsia="標楷體" w:hAnsi="標楷體" w:cs="標楷體"/>
                <w:spacing w:val="-10"/>
              </w:rPr>
              <w:t xml:space="preserve"> </w:t>
            </w:r>
            <w:r>
              <w:rPr>
                <w:rFonts w:ascii="標楷體" w:eastAsia="標楷體" w:hAnsi="標楷體" w:cs="標楷體"/>
                <w:spacing w:val="-10"/>
              </w:rPr>
              <w:t>字</w:t>
            </w:r>
            <w:r>
              <w:rPr>
                <w:rFonts w:ascii="標楷體" w:eastAsia="標楷體" w:hAnsi="標楷體" w:cs="標楷體"/>
                <w:spacing w:val="-10"/>
              </w:rPr>
              <w:t xml:space="preserve"> </w:t>
            </w:r>
            <w:r>
              <w:rPr>
                <w:rFonts w:ascii="標楷體" w:eastAsia="標楷體" w:hAnsi="標楷體" w:cs="標楷體"/>
                <w:spacing w:val="-10"/>
              </w:rPr>
              <w:t>號</w:t>
            </w:r>
          </w:p>
        </w:tc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67B3" w14:textId="77777777" w:rsidR="00502F03" w:rsidRDefault="00324169">
            <w:pPr>
              <w:pStyle w:val="Standard"/>
              <w:tabs>
                <w:tab w:val="left" w:pos="1013"/>
                <w:tab w:val="left" w:pos="5040"/>
                <w:tab w:val="left" w:pos="8932"/>
              </w:tabs>
              <w:spacing w:line="28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備</w:t>
            </w:r>
            <w:r>
              <w:rPr>
                <w:rFonts w:ascii="標楷體" w:eastAsia="標楷體" w:hAnsi="標楷體" w:cs="標楷體"/>
              </w:rPr>
              <w:t xml:space="preserve">             </w:t>
            </w:r>
            <w:proofErr w:type="gramStart"/>
            <w:r>
              <w:rPr>
                <w:rFonts w:ascii="標楷體" w:eastAsia="標楷體" w:hAnsi="標楷體" w:cs="標楷體"/>
              </w:rPr>
              <w:t>註</w:t>
            </w:r>
            <w:proofErr w:type="gramEnd"/>
          </w:p>
        </w:tc>
      </w:tr>
      <w:tr w:rsidR="00502F03" w14:paraId="18707117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9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A19471" w14:textId="77777777" w:rsidR="00502F03" w:rsidRDefault="00324169">
            <w:pPr>
              <w:pStyle w:val="Standard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父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母</w:t>
            </w:r>
          </w:p>
        </w:tc>
        <w:tc>
          <w:tcPr>
            <w:tcW w:w="2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882ED" w14:textId="77777777" w:rsidR="00502F03" w:rsidRDefault="00502F03">
            <w:pPr>
              <w:pStyle w:val="Standard"/>
              <w:tabs>
                <w:tab w:val="left" w:pos="1013"/>
                <w:tab w:val="left" w:pos="5040"/>
                <w:tab w:val="left" w:pos="8932"/>
              </w:tabs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pacing w:val="-10"/>
              </w:rPr>
            </w:pPr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5389B3" w14:textId="77777777" w:rsidR="00502F03" w:rsidRDefault="00502F03">
            <w:pPr>
              <w:pStyle w:val="Standard"/>
              <w:tabs>
                <w:tab w:val="left" w:pos="1013"/>
                <w:tab w:val="left" w:pos="5040"/>
                <w:tab w:val="left" w:pos="8932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pacing w:val="-10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67C6F" w14:textId="77777777" w:rsidR="00502F03" w:rsidRDefault="00324169">
            <w:pPr>
              <w:pStyle w:val="Standard"/>
              <w:tabs>
                <w:tab w:val="left" w:pos="1013"/>
                <w:tab w:val="left" w:pos="5040"/>
                <w:tab w:val="left" w:pos="8932"/>
              </w:tabs>
              <w:spacing w:line="280" w:lineRule="exact"/>
              <w:ind w:firstLine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存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歿</w:t>
            </w:r>
          </w:p>
        </w:tc>
      </w:tr>
      <w:tr w:rsidR="00502F03" w14:paraId="3D0C5CC7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9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F2CC3" w14:textId="77777777" w:rsidR="00502F03" w:rsidRDefault="00324169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母</w:t>
            </w:r>
            <w:r>
              <w:rPr>
                <w:rFonts w:ascii="標楷體" w:eastAsia="標楷體" w:hAnsi="標楷體" w:cs="標楷體"/>
              </w:rPr>
              <w:t>/</w:t>
            </w:r>
            <w:r>
              <w:rPr>
                <w:rFonts w:ascii="標楷體" w:eastAsia="標楷體" w:hAnsi="標楷體" w:cs="標楷體"/>
              </w:rPr>
              <w:t>父</w:t>
            </w:r>
          </w:p>
        </w:tc>
        <w:tc>
          <w:tcPr>
            <w:tcW w:w="2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551186" w14:textId="77777777" w:rsidR="00502F03" w:rsidRDefault="00502F03">
            <w:pPr>
              <w:pStyle w:val="Standard"/>
              <w:tabs>
                <w:tab w:val="left" w:pos="1013"/>
                <w:tab w:val="left" w:pos="5040"/>
                <w:tab w:val="left" w:pos="8932"/>
              </w:tabs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pacing w:val="-10"/>
              </w:rPr>
            </w:pPr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E35F7" w14:textId="77777777" w:rsidR="00502F03" w:rsidRDefault="00502F03">
            <w:pPr>
              <w:pStyle w:val="Standard"/>
              <w:tabs>
                <w:tab w:val="left" w:pos="1013"/>
                <w:tab w:val="left" w:pos="5040"/>
                <w:tab w:val="left" w:pos="8932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pacing w:val="-10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94155" w14:textId="77777777" w:rsidR="00502F03" w:rsidRDefault="00324169">
            <w:pPr>
              <w:pStyle w:val="Standard"/>
              <w:tabs>
                <w:tab w:val="left" w:pos="1013"/>
                <w:tab w:val="left" w:pos="5040"/>
                <w:tab w:val="left" w:pos="8932"/>
              </w:tabs>
              <w:spacing w:line="280" w:lineRule="exact"/>
              <w:ind w:firstLine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存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歿</w:t>
            </w:r>
          </w:p>
        </w:tc>
      </w:tr>
      <w:tr w:rsidR="00502F03" w14:paraId="383B0673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9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024B9" w14:textId="77777777" w:rsidR="00502F03" w:rsidRDefault="00324169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監護人</w:t>
            </w:r>
          </w:p>
        </w:tc>
        <w:tc>
          <w:tcPr>
            <w:tcW w:w="2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D8C4D" w14:textId="77777777" w:rsidR="00502F03" w:rsidRDefault="00502F03">
            <w:pPr>
              <w:pStyle w:val="Standard"/>
              <w:tabs>
                <w:tab w:val="left" w:pos="1013"/>
                <w:tab w:val="left" w:pos="5040"/>
                <w:tab w:val="left" w:pos="8932"/>
              </w:tabs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  <w:spacing w:val="-10"/>
              </w:rPr>
            </w:pPr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C1733" w14:textId="77777777" w:rsidR="00502F03" w:rsidRDefault="00502F03">
            <w:pPr>
              <w:pStyle w:val="Standard"/>
              <w:tabs>
                <w:tab w:val="left" w:pos="1013"/>
                <w:tab w:val="left" w:pos="5040"/>
                <w:tab w:val="left" w:pos="8932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pacing w:val="-10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2E655" w14:textId="77777777" w:rsidR="00502F03" w:rsidRDefault="00324169">
            <w:pPr>
              <w:pStyle w:val="Standard"/>
              <w:tabs>
                <w:tab w:val="left" w:pos="1013"/>
                <w:tab w:val="left" w:pos="5040"/>
                <w:tab w:val="left" w:pos="8932"/>
              </w:tabs>
              <w:spacing w:line="280" w:lineRule="exact"/>
              <w:ind w:firstLine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父母</w:t>
            </w:r>
            <w:proofErr w:type="gramStart"/>
            <w:r>
              <w:rPr>
                <w:rFonts w:ascii="標楷體" w:eastAsia="標楷體" w:hAnsi="標楷體" w:cs="標楷體"/>
              </w:rPr>
              <w:t>均已歿</w:t>
            </w:r>
            <w:proofErr w:type="gramEnd"/>
            <w:r>
              <w:rPr>
                <w:rFonts w:ascii="標楷體" w:eastAsia="標楷體" w:hAnsi="標楷體" w:cs="標楷體"/>
              </w:rPr>
              <w:t>者，應</w:t>
            </w:r>
            <w:proofErr w:type="gramStart"/>
            <w:r>
              <w:rPr>
                <w:rFonts w:ascii="標楷體" w:eastAsia="標楷體" w:hAnsi="標楷體" w:cs="標楷體"/>
              </w:rPr>
              <w:t>填本列資料</w:t>
            </w:r>
            <w:proofErr w:type="gramEnd"/>
            <w:r>
              <w:rPr>
                <w:rFonts w:ascii="標楷體" w:eastAsia="標楷體" w:hAnsi="標楷體" w:cs="標楷體"/>
              </w:rPr>
              <w:t>。</w:t>
            </w:r>
          </w:p>
        </w:tc>
      </w:tr>
      <w:tr w:rsidR="00502F03" w14:paraId="46C27D25" w14:textId="77777777">
        <w:tblPrEx>
          <w:tblCellMar>
            <w:top w:w="0" w:type="dxa"/>
            <w:bottom w:w="0" w:type="dxa"/>
          </w:tblCellMar>
        </w:tblPrEx>
        <w:trPr>
          <w:cantSplit/>
          <w:trHeight w:val="435"/>
        </w:trPr>
        <w:tc>
          <w:tcPr>
            <w:tcW w:w="1967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32CC3" w14:textId="77777777" w:rsidR="00502F03" w:rsidRDefault="00324169">
            <w:pPr>
              <w:pStyle w:val="Standard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配</w:t>
            </w:r>
            <w:r>
              <w:rPr>
                <w:rFonts w:ascii="標楷體" w:eastAsia="標楷體" w:hAnsi="標楷體" w:cs="標楷體"/>
              </w:rPr>
              <w:t xml:space="preserve">  </w:t>
            </w:r>
            <w:r>
              <w:rPr>
                <w:rFonts w:ascii="標楷體" w:eastAsia="標楷體" w:hAnsi="標楷體" w:cs="標楷體"/>
              </w:rPr>
              <w:t>偶</w:t>
            </w:r>
          </w:p>
        </w:tc>
        <w:tc>
          <w:tcPr>
            <w:tcW w:w="2003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91D84" w14:textId="77777777" w:rsidR="00502F03" w:rsidRDefault="00502F03">
            <w:pPr>
              <w:pStyle w:val="Standard"/>
              <w:tabs>
                <w:tab w:val="left" w:pos="1013"/>
                <w:tab w:val="left" w:pos="5040"/>
                <w:tab w:val="left" w:pos="8932"/>
              </w:tabs>
              <w:snapToGrid w:val="0"/>
              <w:spacing w:line="320" w:lineRule="exact"/>
              <w:jc w:val="center"/>
              <w:rPr>
                <w:rFonts w:ascii="標楷體" w:eastAsia="標楷體" w:hAnsi="標楷體" w:cs="標楷體"/>
                <w:spacing w:val="-10"/>
              </w:rPr>
            </w:pPr>
          </w:p>
        </w:tc>
        <w:tc>
          <w:tcPr>
            <w:tcW w:w="278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3E2147" w14:textId="77777777" w:rsidR="00502F03" w:rsidRDefault="00502F03">
            <w:pPr>
              <w:pStyle w:val="Standard"/>
              <w:tabs>
                <w:tab w:val="left" w:pos="1013"/>
                <w:tab w:val="left" w:pos="5040"/>
                <w:tab w:val="left" w:pos="8932"/>
              </w:tabs>
              <w:snapToGrid w:val="0"/>
              <w:spacing w:line="280" w:lineRule="exact"/>
              <w:jc w:val="center"/>
              <w:rPr>
                <w:rFonts w:ascii="標楷體" w:eastAsia="標楷體" w:hAnsi="標楷體" w:cs="標楷體"/>
                <w:spacing w:val="-10"/>
              </w:rPr>
            </w:pPr>
          </w:p>
        </w:tc>
        <w:tc>
          <w:tcPr>
            <w:tcW w:w="41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F6FD8" w14:textId="77777777" w:rsidR="00502F03" w:rsidRDefault="00324169">
            <w:pPr>
              <w:pStyle w:val="Standard"/>
              <w:tabs>
                <w:tab w:val="left" w:pos="1013"/>
                <w:tab w:val="left" w:pos="5040"/>
                <w:tab w:val="left" w:pos="8932"/>
              </w:tabs>
              <w:spacing w:line="280" w:lineRule="exact"/>
              <w:ind w:firstLine="120"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□</w:t>
            </w:r>
            <w:r>
              <w:rPr>
                <w:rFonts w:ascii="標楷體" w:eastAsia="標楷體" w:hAnsi="標楷體" w:cs="標楷體"/>
              </w:rPr>
              <w:t>存</w:t>
            </w:r>
            <w:r>
              <w:rPr>
                <w:rFonts w:ascii="標楷體" w:eastAsia="標楷體" w:hAnsi="標楷體" w:cs="標楷體"/>
              </w:rPr>
              <w:t xml:space="preserve">  □</w:t>
            </w:r>
            <w:r>
              <w:rPr>
                <w:rFonts w:ascii="標楷體" w:eastAsia="標楷體" w:hAnsi="標楷體" w:cs="標楷體"/>
              </w:rPr>
              <w:t>歿</w:t>
            </w:r>
          </w:p>
        </w:tc>
      </w:tr>
      <w:tr w:rsidR="00502F03" w14:paraId="3FD5D274" w14:textId="77777777">
        <w:tblPrEx>
          <w:tblCellMar>
            <w:top w:w="0" w:type="dxa"/>
            <w:bottom w:w="0" w:type="dxa"/>
          </w:tblCellMar>
        </w:tblPrEx>
        <w:trPr>
          <w:cantSplit/>
          <w:trHeight w:val="389"/>
        </w:trPr>
        <w:tc>
          <w:tcPr>
            <w:tcW w:w="3970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7DFD1" w14:textId="77777777" w:rsidR="00502F03" w:rsidRDefault="00324169">
            <w:pPr>
              <w:pStyle w:val="Standard"/>
              <w:spacing w:line="360" w:lineRule="exact"/>
              <w:ind w:firstLine="240"/>
            </w:pPr>
            <w:r>
              <w:rPr>
                <w:rFonts w:ascii="標楷體" w:eastAsia="標楷體" w:hAnsi="標楷體" w:cs="標楷體"/>
              </w:rPr>
              <w:t>學</w:t>
            </w:r>
            <w:proofErr w:type="gramStart"/>
            <w:r>
              <w:rPr>
                <w:rFonts w:ascii="標楷體" w:eastAsia="標楷體" w:hAnsi="標楷體" w:cs="標楷體"/>
              </w:rPr>
              <w:t>務</w:t>
            </w:r>
            <w:proofErr w:type="gramEnd"/>
            <w:r>
              <w:rPr>
                <w:rFonts w:ascii="標楷體" w:eastAsia="標楷體" w:hAnsi="標楷體" w:cs="標楷體"/>
              </w:rPr>
              <w:t>處</w:t>
            </w:r>
            <w:r>
              <w:rPr>
                <w:rFonts w:ascii="標楷體" w:eastAsia="標楷體" w:hAnsi="標楷體" w:cs="標楷體"/>
              </w:rPr>
              <w:t xml:space="preserve"> </w:t>
            </w:r>
            <w:r>
              <w:rPr>
                <w:rFonts w:ascii="標楷體" w:eastAsia="標楷體" w:hAnsi="標楷體" w:cs="標楷體"/>
              </w:rPr>
              <w:t>生活事務與保健組核章</w:t>
            </w:r>
          </w:p>
        </w:tc>
        <w:tc>
          <w:tcPr>
            <w:tcW w:w="161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21392" w14:textId="77777777" w:rsidR="00502F03" w:rsidRDefault="00324169">
            <w:pPr>
              <w:pStyle w:val="Standard"/>
              <w:spacing w:line="36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承辦人</w:t>
            </w:r>
          </w:p>
        </w:tc>
        <w:tc>
          <w:tcPr>
            <w:tcW w:w="5335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575D2" w14:textId="77777777" w:rsidR="00502F03" w:rsidRDefault="00502F03">
            <w:pPr>
              <w:pStyle w:val="Standard"/>
              <w:snapToGrid w:val="0"/>
              <w:rPr>
                <w:rFonts w:ascii="標楷體" w:eastAsia="標楷體" w:hAnsi="標楷體" w:cs="標楷體"/>
              </w:rPr>
            </w:pPr>
          </w:p>
        </w:tc>
      </w:tr>
    </w:tbl>
    <w:p w14:paraId="08F78BD4" w14:textId="77777777" w:rsidR="00502F03" w:rsidRDefault="00324169">
      <w:pPr>
        <w:pStyle w:val="Standard"/>
      </w:pPr>
      <w:r>
        <w:rPr>
          <w:noProof/>
          <w:vanish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BBF5C5" wp14:editId="14D0516C">
                <wp:simplePos x="0" y="0"/>
                <wp:positionH relativeFrom="margin">
                  <wp:posOffset>2542</wp:posOffset>
                </wp:positionH>
                <wp:positionV relativeFrom="page">
                  <wp:posOffset>6429375</wp:posOffset>
                </wp:positionV>
                <wp:extent cx="6390641" cy="3247391"/>
                <wp:effectExtent l="0" t="0" r="0" b="0"/>
                <wp:wrapSquare wrapText="bothSides"/>
                <wp:docPr id="1" name="框架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641" cy="32473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983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76"/>
                              <w:gridCol w:w="5007"/>
                            </w:tblGrid>
                            <w:tr w:rsidR="00502F03" w14:paraId="012769F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04"/>
                              </w:trPr>
                              <w:tc>
                                <w:tcPr>
                                  <w:tcW w:w="9983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C75E036" w14:textId="77777777" w:rsidR="00502F03" w:rsidRDefault="00324169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  <w:szCs w:val="32"/>
                                    </w:rPr>
                                    <w:t>身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  <w:szCs w:val="32"/>
                                    </w:rPr>
                                    <w:t>分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  <w:szCs w:val="32"/>
                                    </w:rPr>
                                    <w:t>證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  <w:szCs w:val="32"/>
                                    </w:rPr>
                                    <w:t>正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  <w:szCs w:val="32"/>
                                    </w:rPr>
                                    <w:t>（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  <w:szCs w:val="32"/>
                                    </w:rPr>
                                    <w:t>反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  <w:szCs w:val="32"/>
                                    </w:rPr>
                                    <w:t>）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  <w:szCs w:val="32"/>
                                    </w:rPr>
                                    <w:t>面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  <w:szCs w:val="32"/>
                                    </w:rPr>
                                    <w:t>影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  <w:szCs w:val="32"/>
                                    </w:rPr>
                                    <w:t>本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  <w:szCs w:val="32"/>
                                    </w:rPr>
                                    <w:t>黏</w:t>
                                  </w:r>
                                  <w:proofErr w:type="gramEnd"/>
                                  <w:r>
                                    <w:rPr>
                                      <w:rFonts w:eastAsia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  <w:szCs w:val="32"/>
                                    </w:rPr>
                                    <w:t>貼</w:t>
                                  </w:r>
                                  <w:r>
                                    <w:rPr>
                                      <w:rFonts w:eastAsia="Times New Roman"/>
                                      <w:b/>
                                      <w:sz w:val="32"/>
                                      <w:szCs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  <w:szCs w:val="32"/>
                                    </w:rPr>
                                    <w:t>處</w:t>
                                  </w:r>
                                </w:p>
                              </w:tc>
                            </w:tr>
                            <w:tr w:rsidR="00502F03" w14:paraId="5110B8BC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4045"/>
                              </w:trPr>
                              <w:tc>
                                <w:tcPr>
                                  <w:tcW w:w="4976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6018BD09" w14:textId="77777777" w:rsidR="00502F03" w:rsidRDefault="00324169">
                                  <w:pPr>
                                    <w:pStyle w:val="Standard"/>
                                    <w:jc w:val="center"/>
                                    <w:rPr>
                                      <w:rFonts w:eastAsia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  <w:szCs w:val="32"/>
                                    </w:rPr>
                                    <w:t>學生本人</w:t>
                                  </w:r>
                                </w:p>
                                <w:p w14:paraId="3018E4BA" w14:textId="77777777" w:rsidR="00502F03" w:rsidRDefault="00324169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（正面）</w:t>
                                  </w:r>
                                </w:p>
                              </w:tc>
                              <w:tc>
                                <w:tcPr>
                                  <w:tcW w:w="5007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60B8C6F" w14:textId="77777777" w:rsidR="00502F03" w:rsidRDefault="00324169">
                                  <w:pPr>
                                    <w:pStyle w:val="Standard"/>
                                    <w:jc w:val="center"/>
                                    <w:rPr>
                                      <w:rFonts w:eastAsia="標楷體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  <w:szCs w:val="32"/>
                                    </w:rPr>
                                    <w:t>學生本人</w:t>
                                  </w:r>
                                </w:p>
                                <w:p w14:paraId="4417687F" w14:textId="77777777" w:rsidR="00502F03" w:rsidRDefault="00324169">
                                  <w:pPr>
                                    <w:pStyle w:val="Standard"/>
                                    <w:jc w:val="center"/>
                                  </w:pPr>
                                  <w:r>
                                    <w:rPr>
                                      <w:rFonts w:eastAsia="標楷體"/>
                                      <w:sz w:val="28"/>
                                      <w:szCs w:val="28"/>
                                    </w:rPr>
                                    <w:t>（反面）</w:t>
                                  </w:r>
                                </w:p>
                              </w:tc>
                            </w:tr>
                          </w:tbl>
                          <w:p w14:paraId="098BF405" w14:textId="77777777" w:rsidR="00502F03" w:rsidRDefault="00502F03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BBF5C5" id="_x0000_t202" coordsize="21600,21600" o:spt="202" path="m,l,21600r21600,l21600,xe">
                <v:stroke joinstyle="miter"/>
                <v:path gradientshapeok="t" o:connecttype="rect"/>
              </v:shapetype>
              <v:shape id="框架1" o:spid="_x0000_s1026" type="#_x0000_t202" style="position:absolute;margin-left:.2pt;margin-top:506.25pt;width:503.2pt;height:255.7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" stroked="f">
                <v:fill opacity="0"/>
                <v:textbox style="mso-fit-shape-to-text:t" inset="0,0,0,0">
                  <w:txbxContent>
                    <w:tbl>
                      <w:tblPr>
                        <w:tblW w:w="9983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76"/>
                        <w:gridCol w:w="5007"/>
                      </w:tblGrid>
                      <w:tr w:rsidR="00502F03" w14:paraId="012769F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704"/>
                        </w:trPr>
                        <w:tc>
                          <w:tcPr>
                            <w:tcW w:w="9983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14:paraId="6C75E036" w14:textId="77777777" w:rsidR="00502F03" w:rsidRDefault="00324169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身</w:t>
                            </w:r>
                            <w:r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分</w:t>
                            </w:r>
                            <w:r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證</w:t>
                            </w:r>
                            <w:r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  <w:t xml:space="preserve"> 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正</w:t>
                            </w:r>
                            <w:r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（</w:t>
                            </w:r>
                            <w:r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反</w:t>
                            </w:r>
                            <w:r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）</w:t>
                            </w:r>
                            <w:r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面</w:t>
                            </w:r>
                            <w:r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影</w:t>
                            </w:r>
                            <w:r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本</w:t>
                            </w:r>
                            <w:r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黏</w:t>
                            </w:r>
                            <w:proofErr w:type="gramEnd"/>
                            <w:r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貼</w:t>
                            </w:r>
                            <w:r>
                              <w:rPr>
                                <w:rFonts w:eastAsia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處</w:t>
                            </w:r>
                          </w:p>
                        </w:tc>
                      </w:tr>
                      <w:tr w:rsidR="00502F03" w14:paraId="5110B8BC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4045"/>
                        </w:trPr>
                        <w:tc>
                          <w:tcPr>
                            <w:tcW w:w="4976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14:paraId="6018BD09" w14:textId="77777777" w:rsidR="00502F03" w:rsidRDefault="00324169">
                            <w:pPr>
                              <w:pStyle w:val="Standard"/>
                              <w:jc w:val="center"/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學生本人</w:t>
                            </w:r>
                          </w:p>
                          <w:p w14:paraId="3018E4BA" w14:textId="77777777" w:rsidR="00502F03" w:rsidRDefault="00324169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（正面）</w:t>
                            </w:r>
                          </w:p>
                        </w:tc>
                        <w:tc>
                          <w:tcPr>
                            <w:tcW w:w="5007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14:paraId="460B8C6F" w14:textId="77777777" w:rsidR="00502F03" w:rsidRDefault="00324169">
                            <w:pPr>
                              <w:pStyle w:val="Standard"/>
                              <w:jc w:val="center"/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學生本人</w:t>
                            </w:r>
                          </w:p>
                          <w:p w14:paraId="4417687F" w14:textId="77777777" w:rsidR="00502F03" w:rsidRDefault="00324169">
                            <w:pPr>
                              <w:pStyle w:val="Standard"/>
                              <w:jc w:val="center"/>
                            </w:pP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（反面）</w:t>
                            </w:r>
                          </w:p>
                        </w:tc>
                      </w:tr>
                    </w:tbl>
                    <w:p w14:paraId="098BF405" w14:textId="77777777" w:rsidR="00502F03" w:rsidRDefault="00502F03">
                      <w:pPr>
                        <w:jc w:val="center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D06152" wp14:editId="53324C66">
                <wp:simplePos x="0" y="0"/>
                <wp:positionH relativeFrom="margin">
                  <wp:posOffset>11430</wp:posOffset>
                </wp:positionH>
                <wp:positionV relativeFrom="page">
                  <wp:posOffset>1257300</wp:posOffset>
                </wp:positionV>
                <wp:extent cx="6296028" cy="19687"/>
                <wp:effectExtent l="0" t="0" r="0" b="0"/>
                <wp:wrapSquare wrapText="bothSides"/>
                <wp:docPr id="2" name="框架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8" cy="19687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9776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776"/>
                            </w:tblGrid>
                            <w:tr w:rsidR="00502F03" w14:paraId="4958657E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1414"/>
                              </w:trPr>
                              <w:tc>
                                <w:tcPr>
                                  <w:tcW w:w="97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  <w:vAlign w:val="center"/>
                                </w:tcPr>
                                <w:p w14:paraId="4B13956D" w14:textId="77777777" w:rsidR="00502F03" w:rsidRDefault="00324169">
                                  <w:pPr>
                                    <w:pStyle w:val="Standard"/>
                                    <w:spacing w:line="460" w:lineRule="exact"/>
                                    <w:ind w:left="274"/>
                                    <w:jc w:val="right"/>
                                  </w:pP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  <w:szCs w:val="32"/>
                                    </w:rPr>
                                    <w:t>證明文件影本黏貼處</w:t>
                                  </w:r>
                                  <w:r>
                                    <w:rPr>
                                      <w:rFonts w:eastAsia="Times New Roman"/>
                                      <w:sz w:val="32"/>
                                      <w:szCs w:val="32"/>
                                    </w:rPr>
                                    <w:t xml:space="preserve"> (</w:t>
                                  </w:r>
                                  <w:r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例如：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32"/>
                                      <w:szCs w:val="32"/>
                                    </w:rPr>
                                    <w:t>軍人身分證或軍眷補給證、身心障礙手冊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32"/>
                                      <w:szCs w:val="32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  <w:r>
                                    <w:rPr>
                                      <w:rFonts w:eastAsia="Times New Roman"/>
                                      <w:sz w:val="32"/>
                                      <w:szCs w:val="32"/>
                                    </w:rPr>
                                    <w:t>)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  <w:szCs w:val="32"/>
                                    </w:rPr>
                                    <w:t>。大型文件不便粘貼者</w:t>
                                  </w:r>
                                  <w:proofErr w:type="gramStart"/>
                                  <w:r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（</w:t>
                                  </w:r>
                                  <w:proofErr w:type="gramEnd"/>
                                  <w:r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例如：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32"/>
                                      <w:szCs w:val="32"/>
                                    </w:rPr>
                                    <w:t>戶籍謄本、低收入戶證明、特殊境遇家庭身分證明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32"/>
                                      <w:szCs w:val="32"/>
                                    </w:rPr>
                                    <w:t>…</w:t>
                                  </w:r>
                                  <w:r>
                                    <w:rPr>
                                      <w:rFonts w:ascii="標楷體" w:eastAsia="標楷體" w:hAnsi="標楷體" w:cs="標楷體"/>
                                      <w:sz w:val="32"/>
                                      <w:szCs w:val="32"/>
                                    </w:rPr>
                                    <w:t>等</w:t>
                                  </w:r>
                                  <w:proofErr w:type="gramStart"/>
                                  <w:r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）</w:t>
                                  </w:r>
                                  <w:proofErr w:type="gramEnd"/>
                                  <w:r>
                                    <w:rPr>
                                      <w:rFonts w:eastAsia="標楷體"/>
                                      <w:sz w:val="32"/>
                                      <w:szCs w:val="32"/>
                                    </w:rPr>
                                    <w:t>，</w:t>
                                  </w:r>
                                  <w:r>
                                    <w:rPr>
                                      <w:rFonts w:eastAsia="標楷體"/>
                                      <w:b/>
                                      <w:sz w:val="32"/>
                                      <w:szCs w:val="32"/>
                                    </w:rPr>
                                    <w:t>可裝訂於後。</w:t>
                                  </w:r>
                                </w:p>
                              </w:tc>
                            </w:tr>
                            <w:tr w:rsidR="00502F03" w14:paraId="5E68A016" w14:textId="77777777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5500"/>
                              </w:trPr>
                              <w:tc>
                                <w:tcPr>
                                  <w:tcW w:w="9776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28" w:type="dxa"/>
                                  </w:tcMar>
                                </w:tcPr>
                                <w:p w14:paraId="5F3A6604" w14:textId="77777777" w:rsidR="00502F03" w:rsidRDefault="00502F03">
                                  <w:pPr>
                                    <w:pStyle w:val="Standard"/>
                                    <w:snapToGrid w:val="0"/>
                                    <w:spacing w:line="480" w:lineRule="exact"/>
                                    <w:ind w:left="274"/>
                                    <w:jc w:val="right"/>
                                    <w:rPr>
                                      <w:rFonts w:ascii="標楷體" w:eastAsia="標楷體" w:hAnsi="標楷體" w:cs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D256C3" w14:textId="77777777" w:rsidR="00502F03" w:rsidRDefault="00502F03">
                            <w:pPr>
                              <w:jc w:val="right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D06152" id="框架2" o:spid="_x0000_s1027" type="#_x0000_t202" style="position:absolute;margin-left:.9pt;margin-top:99pt;width:495.75pt;height:1.5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" stroked="f">
                <v:fill opacity="0"/>
                <v:textbox style="mso-fit-shape-to-text:t" inset="0,0,0,0">
                  <w:txbxContent>
                    <w:tbl>
                      <w:tblPr>
                        <w:tblW w:w="9776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776"/>
                      </w:tblGrid>
                      <w:tr w:rsidR="00502F03" w14:paraId="4958657E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1414"/>
                        </w:trPr>
                        <w:tc>
                          <w:tcPr>
                            <w:tcW w:w="97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  <w:vAlign w:val="center"/>
                          </w:tcPr>
                          <w:p w14:paraId="4B13956D" w14:textId="77777777" w:rsidR="00502F03" w:rsidRDefault="00324169">
                            <w:pPr>
                              <w:pStyle w:val="Standard"/>
                              <w:spacing w:line="460" w:lineRule="exact"/>
                              <w:ind w:left="274"/>
                              <w:jc w:val="right"/>
                            </w:pP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證明文件影本黏貼處</w:t>
                            </w:r>
                            <w: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 xml:space="preserve"> (</w:t>
                            </w:r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例如：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軍人身分證或軍眷補給證、身心障礙手冊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等</w:t>
                            </w:r>
                            <w:r>
                              <w:rPr>
                                <w:rFonts w:eastAsia="Times New Roman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。大型文件不便粘貼者</w:t>
                            </w:r>
                            <w:proofErr w:type="gramStart"/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（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例如：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戶籍謄本、低收入戶證明、特殊境遇家庭身分證明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…</w:t>
                            </w:r>
                            <w:r>
                              <w:rPr>
                                <w:rFonts w:ascii="標楷體" w:eastAsia="標楷體" w:hAnsi="標楷體" w:cs="標楷體"/>
                                <w:sz w:val="32"/>
                                <w:szCs w:val="32"/>
                              </w:rPr>
                              <w:t>等</w:t>
                            </w:r>
                            <w:proofErr w:type="gramStart"/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）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32"/>
                                <w:szCs w:val="32"/>
                              </w:rPr>
                              <w:t>，</w:t>
                            </w:r>
                            <w:r>
                              <w:rPr>
                                <w:rFonts w:eastAsia="標楷體"/>
                                <w:b/>
                                <w:sz w:val="32"/>
                                <w:szCs w:val="32"/>
                              </w:rPr>
                              <w:t>可裝訂於後。</w:t>
                            </w:r>
                          </w:p>
                        </w:tc>
                      </w:tr>
                      <w:tr w:rsidR="00502F03" w14:paraId="5E68A016" w14:textId="77777777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5500"/>
                        </w:trPr>
                        <w:tc>
                          <w:tcPr>
                            <w:tcW w:w="9776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28" w:type="dxa"/>
                              <w:bottom w:w="0" w:type="dxa"/>
                              <w:right w:w="28" w:type="dxa"/>
                            </w:tcMar>
                          </w:tcPr>
                          <w:p w14:paraId="5F3A6604" w14:textId="77777777" w:rsidR="00502F03" w:rsidRDefault="00502F03">
                            <w:pPr>
                              <w:pStyle w:val="Standard"/>
                              <w:snapToGrid w:val="0"/>
                              <w:spacing w:line="480" w:lineRule="exact"/>
                              <w:ind w:left="274"/>
                              <w:jc w:val="right"/>
                              <w:rPr>
                                <w:rFonts w:ascii="標楷體" w:eastAsia="標楷體" w:hAnsi="標楷體" w:cs="標楷體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ED256C3" w14:textId="77777777" w:rsidR="00502F03" w:rsidRDefault="00502F03">
                      <w:pPr>
                        <w:jc w:val="right"/>
                        <w:rPr>
                          <w:rFonts w:hint="eastAsia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rFonts w:ascii="標楷體" w:eastAsia="標楷體" w:hAnsi="標楷體" w:cs="標楷體"/>
          <w:sz w:val="32"/>
          <w:szCs w:val="32"/>
        </w:rPr>
        <w:t xml:space="preserve">※ </w:t>
      </w:r>
      <w:r>
        <w:rPr>
          <w:rFonts w:ascii="標楷體" w:eastAsia="標楷體" w:hAnsi="標楷體" w:cs="標楷體"/>
          <w:sz w:val="32"/>
          <w:szCs w:val="32"/>
        </w:rPr>
        <w:t>附表</w:t>
      </w:r>
      <w:r>
        <w:rPr>
          <w:rFonts w:eastAsia="標楷體"/>
          <w:sz w:val="32"/>
          <w:szCs w:val="32"/>
        </w:rPr>
        <w:t>：</w:t>
      </w:r>
    </w:p>
    <w:sectPr w:rsidR="00502F03">
      <w:pgSz w:w="11906" w:h="16838"/>
      <w:pgMar w:top="567" w:right="1274" w:bottom="680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9773A7" w14:textId="77777777" w:rsidR="00324169" w:rsidRDefault="00324169">
      <w:pPr>
        <w:rPr>
          <w:rFonts w:hint="eastAsia"/>
        </w:rPr>
      </w:pPr>
      <w:r>
        <w:separator/>
      </w:r>
    </w:p>
  </w:endnote>
  <w:endnote w:type="continuationSeparator" w:id="0">
    <w:p w14:paraId="1051D3A2" w14:textId="77777777" w:rsidR="00324169" w:rsidRDefault="0032416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新細明體, PMingLiU">
    <w:charset w:val="00"/>
    <w:family w:val="roman"/>
    <w:pitch w:val="variable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5B046" w14:textId="77777777" w:rsidR="00324169" w:rsidRDefault="0032416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2306AE3" w14:textId="77777777" w:rsidR="00324169" w:rsidRDefault="00324169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06BEC"/>
    <w:multiLevelType w:val="multilevel"/>
    <w:tmpl w:val="29224606"/>
    <w:styleLink w:val="WW8Num1"/>
    <w:lvl w:ilvl="0">
      <w:numFmt w:val="bullet"/>
      <w:lvlText w:val="□"/>
      <w:lvlJc w:val="left"/>
      <w:pPr>
        <w:ind w:left="480" w:hanging="360"/>
      </w:pPr>
      <w:rPr>
        <w:rFonts w:ascii="標楷體" w:eastAsia="標楷體" w:hAnsi="標楷體" w:cs="Times New Roman"/>
        <w:lang w:val="en-US"/>
      </w:rPr>
    </w:lvl>
    <w:lvl w:ilvl="1">
      <w:numFmt w:val="bullet"/>
      <w:lvlText w:val=""/>
      <w:lvlJc w:val="left"/>
      <w:pPr>
        <w:ind w:left="1080" w:hanging="480"/>
      </w:pPr>
      <w:rPr>
        <w:rFonts w:ascii="Wingdings" w:hAnsi="Wingdings" w:cs="Wingdings"/>
      </w:rPr>
    </w:lvl>
    <w:lvl w:ilvl="2">
      <w:numFmt w:val="bullet"/>
      <w:lvlText w:val=""/>
      <w:lvlJc w:val="left"/>
      <w:pPr>
        <w:ind w:left="1560" w:hanging="480"/>
      </w:pPr>
      <w:rPr>
        <w:rFonts w:ascii="Wingdings" w:hAnsi="Wingdings" w:cs="Wingdings"/>
      </w:rPr>
    </w:lvl>
    <w:lvl w:ilvl="3">
      <w:numFmt w:val="bullet"/>
      <w:lvlText w:val=""/>
      <w:lvlJc w:val="left"/>
      <w:pPr>
        <w:ind w:left="2040" w:hanging="480"/>
      </w:pPr>
      <w:rPr>
        <w:rFonts w:ascii="Wingdings" w:hAnsi="Wingdings" w:cs="Wingdings"/>
      </w:rPr>
    </w:lvl>
    <w:lvl w:ilvl="4">
      <w:numFmt w:val="bullet"/>
      <w:lvlText w:val=""/>
      <w:lvlJc w:val="left"/>
      <w:pPr>
        <w:ind w:left="2520" w:hanging="480"/>
      </w:pPr>
      <w:rPr>
        <w:rFonts w:ascii="Wingdings" w:hAnsi="Wingdings" w:cs="Wingdings"/>
      </w:rPr>
    </w:lvl>
    <w:lvl w:ilvl="5">
      <w:numFmt w:val="bullet"/>
      <w:lvlText w:val=""/>
      <w:lvlJc w:val="left"/>
      <w:pPr>
        <w:ind w:left="3000" w:hanging="480"/>
      </w:pPr>
      <w:rPr>
        <w:rFonts w:ascii="Wingdings" w:hAnsi="Wingdings" w:cs="Wingdings"/>
      </w:rPr>
    </w:lvl>
    <w:lvl w:ilvl="6">
      <w:numFmt w:val="bullet"/>
      <w:lvlText w:val=""/>
      <w:lvlJc w:val="left"/>
      <w:pPr>
        <w:ind w:left="3480" w:hanging="480"/>
      </w:pPr>
      <w:rPr>
        <w:rFonts w:ascii="Wingdings" w:hAnsi="Wingdings" w:cs="Wingdings"/>
      </w:rPr>
    </w:lvl>
    <w:lvl w:ilvl="7">
      <w:numFmt w:val="bullet"/>
      <w:lvlText w:val=""/>
      <w:lvlJc w:val="left"/>
      <w:pPr>
        <w:ind w:left="3960" w:hanging="480"/>
      </w:pPr>
      <w:rPr>
        <w:rFonts w:ascii="Wingdings" w:hAnsi="Wingdings" w:cs="Wingdings"/>
      </w:rPr>
    </w:lvl>
    <w:lvl w:ilvl="8">
      <w:numFmt w:val="bullet"/>
      <w:lvlText w:val=""/>
      <w:lvlJc w:val="left"/>
      <w:pPr>
        <w:ind w:left="4440" w:hanging="48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2F03"/>
    <w:rsid w:val="00324169"/>
    <w:rsid w:val="00502F03"/>
    <w:rsid w:val="00BF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3625FD"/>
  <w15:docId w15:val="{CB7C1A10-F644-48EA-979C-C307EC4CE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Standard"/>
    <w:rPr>
      <w:rFonts w:ascii="Calibri Light" w:hAnsi="Calibri Light"/>
      <w:sz w:val="18"/>
      <w:szCs w:val="18"/>
    </w:rPr>
  </w:style>
  <w:style w:type="paragraph" w:styleId="a8">
    <w:name w:val="List Paragraph"/>
    <w:basedOn w:val="Standard"/>
    <w:pPr>
      <w:ind w:left="480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Standard"/>
  </w:style>
  <w:style w:type="character" w:customStyle="1" w:styleId="WW8Num1z0">
    <w:name w:val="WW8Num1z0"/>
    <w:rPr>
      <w:rFonts w:ascii="標楷體" w:eastAsia="標楷體" w:hAnsi="標楷體" w:cs="Times New Roman"/>
      <w:lang w:val="en-US"/>
    </w:rPr>
  </w:style>
  <w:style w:type="character" w:customStyle="1" w:styleId="WW8Num1z1">
    <w:name w:val="WW8Num1z1"/>
    <w:rPr>
      <w:rFonts w:ascii="Wingdings" w:eastAsia="Wingdings" w:hAnsi="Wingdings" w:cs="Wingdings"/>
    </w:rPr>
  </w:style>
  <w:style w:type="character" w:customStyle="1" w:styleId="a9">
    <w:name w:val="頁首 字元"/>
    <w:rPr>
      <w:kern w:val="3"/>
    </w:rPr>
  </w:style>
  <w:style w:type="character" w:customStyle="1" w:styleId="aa">
    <w:name w:val="頁尾 字元"/>
    <w:rPr>
      <w:kern w:val="3"/>
    </w:rPr>
  </w:style>
  <w:style w:type="character" w:customStyle="1" w:styleId="ab">
    <w:name w:val="註解方塊文字 字元"/>
    <w:rPr>
      <w:rFonts w:ascii="Calibri Light" w:eastAsia="新細明體, PMingLiU" w:hAnsi="Calibri Light" w:cs="Times New Roman"/>
      <w:kern w:val="3"/>
      <w:sz w:val="18"/>
      <w:szCs w:val="18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國立臺灣藝術大學減免學雜費申請書    申請日期：   年   月   日</dc:title>
  <dc:creator>TYR</dc:creator>
  <cp:lastModifiedBy>蘇余評</cp:lastModifiedBy>
  <cp:revision>2</cp:revision>
  <cp:lastPrinted>2016-12-27T10:01:00Z</cp:lastPrinted>
  <dcterms:created xsi:type="dcterms:W3CDTF">2023-12-13T05:33:00Z</dcterms:created>
  <dcterms:modified xsi:type="dcterms:W3CDTF">2023-12-13T05:33:00Z</dcterms:modified>
</cp:coreProperties>
</file>