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BB5E" w14:textId="77777777" w:rsidR="00781B04" w:rsidRDefault="00BD5B46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781B04" w14:paraId="5CDAE0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FD3E6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0F4B9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932B2" w14:textId="77777777" w:rsidR="00781B04" w:rsidRDefault="00BD5B46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781B04" w14:paraId="05668314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E4A3A3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781B04" w14:paraId="501B52A4" w14:textId="77777777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F4818" w14:textId="77777777" w:rsidR="00781B04" w:rsidRDefault="00BD5B4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3D928A" w14:textId="77777777" w:rsidR="00781B04" w:rsidRDefault="00781B0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2B9F75" w14:textId="77777777" w:rsidR="00781B04" w:rsidRDefault="00BD5B46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9137EE" w14:textId="77777777" w:rsidR="00781B04" w:rsidRDefault="00781B0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781B04" w14:paraId="3D8F970D" w14:textId="7777777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3E4BB9" w14:textId="77777777" w:rsidR="00781B04" w:rsidRDefault="00BD5B4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EBD27F" w14:textId="77777777" w:rsidR="00781B04" w:rsidRDefault="00781B0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72741" w14:textId="77777777" w:rsidR="00781B04" w:rsidRDefault="00BD5B46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9CFA3" w14:textId="77777777" w:rsidR="00781B04" w:rsidRDefault="00BD5B46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781B04" w14:paraId="3C2F0F7F" w14:textId="77777777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2AADC" w14:textId="77777777" w:rsidR="00781B04" w:rsidRDefault="00BD5B4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818B4C" w14:textId="77777777" w:rsidR="00781B04" w:rsidRDefault="00781B0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9A020" w14:textId="77777777" w:rsidR="00781B04" w:rsidRDefault="00BD5B46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10CA56" w14:textId="77777777" w:rsidR="00781B04" w:rsidRDefault="00BD5B46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781B04" w14:paraId="404534CC" w14:textId="7777777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725533" w14:textId="77777777" w:rsidR="00781B04" w:rsidRDefault="00BD5B4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3B6C1A" w14:textId="77777777" w:rsidR="00781B04" w:rsidRDefault="00781B04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AF14E9" w14:textId="77777777" w:rsidR="00781B04" w:rsidRDefault="00BD5B46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C204F6" w14:textId="77777777" w:rsidR="00781B04" w:rsidRDefault="00BD5B46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781B04" w14:paraId="601F9596" w14:textId="7777777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7515F" w14:textId="77777777" w:rsidR="00781B04" w:rsidRDefault="00BD5B4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98C7E" w14:textId="77777777" w:rsidR="00781B04" w:rsidRDefault="00781B04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781B04" w14:paraId="174889EA" w14:textId="77777777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BA9733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75519" w14:textId="77777777" w:rsidR="00781B04" w:rsidRDefault="00BD5B46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14:paraId="5E986431" w14:textId="77777777" w:rsidR="00781B04" w:rsidRDefault="00BD5B46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781B04" w14:paraId="531728F3" w14:textId="77777777">
        <w:tblPrEx>
          <w:tblCellMar>
            <w:top w:w="0" w:type="dxa"/>
            <w:bottom w:w="0" w:type="dxa"/>
          </w:tblCellMar>
        </w:tblPrEx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F8EE1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92269" w14:textId="77777777" w:rsidR="00781B04" w:rsidRDefault="00BD5B46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14:paraId="0529D35D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14:paraId="309E599F" w14:textId="77777777" w:rsidR="00781B04" w:rsidRDefault="00BD5B46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120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14:paraId="45E10380" w14:textId="77777777" w:rsidR="00781B04" w:rsidRDefault="00BD5B46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64501E10" w14:textId="77777777" w:rsidR="00781B04" w:rsidRDefault="00BD5B46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781B04" w14:paraId="14DD7C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E4079" w14:textId="77777777" w:rsidR="00781B04" w:rsidRDefault="00BD5B46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1C5B0C" w14:textId="77777777" w:rsidR="00781B04" w:rsidRDefault="00BD5B46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781B04" w14:paraId="04617D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0B9875" w14:textId="77777777" w:rsidR="00781B04" w:rsidRDefault="00781B0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E48225" w14:textId="77777777" w:rsidR="00781B04" w:rsidRDefault="00781B0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781B04" w14:paraId="061FFC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151949" w14:textId="77777777" w:rsidR="00781B04" w:rsidRDefault="00781B0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77CDD3" w14:textId="77777777" w:rsidR="00781B04" w:rsidRDefault="00781B04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14:paraId="14210DB2" w14:textId="77777777" w:rsidR="00781B04" w:rsidRDefault="00781B04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781B04" w14:paraId="7A6C2511" w14:textId="7777777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8AD076" w14:textId="77777777" w:rsidR="00781B04" w:rsidRDefault="00BD5B46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781B04" w14:paraId="51C0FA0E" w14:textId="77777777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D6F417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14:paraId="4E5ED405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F8B077" w14:textId="77777777" w:rsidR="00781B04" w:rsidRDefault="00BD5B46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14:paraId="2D96873E" w14:textId="77777777" w:rsidR="00781B04" w:rsidRDefault="00BD5B46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CF3057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E32C6" w14:textId="77777777" w:rsidR="00781B04" w:rsidRDefault="00BD5B46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14:paraId="416EC679" w14:textId="77777777" w:rsidR="00781B04" w:rsidRDefault="00781B04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81B04" w14:paraId="56749231" w14:textId="7777777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45CCB7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14:paraId="57CB7C52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6D28BC" w14:textId="77777777" w:rsidR="00781B04" w:rsidRDefault="00BD5B46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C0910F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89C158" w14:textId="77777777" w:rsidR="00781B04" w:rsidRDefault="00BD5B46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14:paraId="47CB1F17" w14:textId="77777777" w:rsidR="00781B04" w:rsidRDefault="00781B04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781B04" w14:paraId="78759FAF" w14:textId="7777777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193DAA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5F70C2" w14:textId="77777777" w:rsidR="00781B04" w:rsidRDefault="00BD5B4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781B04" w14:paraId="2D69C953" w14:textId="7777777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7BFB47" w14:textId="77777777" w:rsidR="00781B04" w:rsidRDefault="00BD5B46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14:paraId="5663B2A0" w14:textId="77777777" w:rsidR="00781B04" w:rsidRDefault="00BD5B46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C88A2D" w14:textId="77777777" w:rsidR="00781B04" w:rsidRDefault="00BD5B46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781B04" w14:paraId="5678906C" w14:textId="77777777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D3AFC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14:paraId="69ACBA79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AA780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781B04" w14:paraId="769EAFC5" w14:textId="77777777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495E8A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CD623" w14:textId="77777777" w:rsidR="00781B04" w:rsidRDefault="00BD5B4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14:paraId="366FB5D0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781B04" w14:paraId="606C589D" w14:textId="7777777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CA1626" w14:textId="77777777" w:rsidR="00781B04" w:rsidRDefault="00BD5B46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14:paraId="23C073C4" w14:textId="77777777" w:rsidR="00781B04" w:rsidRDefault="00BD5B46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14:paraId="2925F661" w14:textId="77777777" w:rsidR="00781B04" w:rsidRDefault="00BD5B46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14:paraId="3069A85A" w14:textId="77777777" w:rsidR="00781B04" w:rsidRDefault="00BD5B46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781B04" w14:paraId="3A323E14" w14:textId="7777777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9069A9" w14:textId="77777777" w:rsidR="00781B04" w:rsidRDefault="00BD5B46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781B04" w14:paraId="05498757" w14:textId="7777777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45C42" w14:textId="77777777" w:rsidR="00781B04" w:rsidRDefault="00BD5B46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14:paraId="54D42565" w14:textId="77777777" w:rsidR="00781B04" w:rsidRDefault="00BD5B46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14:paraId="69AB703A" w14:textId="77777777" w:rsidR="00781B04" w:rsidRDefault="00BD5B46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14:paraId="70FD476B" w14:textId="77777777" w:rsidR="00781B04" w:rsidRDefault="00781B04">
            <w:pPr>
              <w:pStyle w:val="ad"/>
              <w:spacing w:line="0" w:lineRule="atLeast"/>
              <w:ind w:left="568" w:hanging="284"/>
            </w:pPr>
          </w:p>
          <w:p w14:paraId="3FA9D8B8" w14:textId="77777777" w:rsidR="00781B04" w:rsidRDefault="00BD5B46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14:paraId="71EBE6A1" w14:textId="77777777" w:rsidR="00781B04" w:rsidRDefault="00BD5B46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14:paraId="01FB9BE3" w14:textId="77777777" w:rsidR="00781B04" w:rsidRDefault="00BD5B46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14:paraId="2C980E6F" w14:textId="77777777" w:rsidR="00781B04" w:rsidRDefault="00BD5B46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14:paraId="606E904A" w14:textId="77777777" w:rsidR="00781B04" w:rsidRDefault="00BD5B46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14:paraId="0CA2612B" w14:textId="77777777" w:rsidR="00781B04" w:rsidRDefault="00BD5B46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4C7672E1" w14:textId="77777777" w:rsidR="00781B04" w:rsidRDefault="00781B04">
            <w:pPr>
              <w:pStyle w:val="Textbody"/>
              <w:spacing w:line="0" w:lineRule="atLeast"/>
            </w:pPr>
          </w:p>
          <w:p w14:paraId="77220DC8" w14:textId="77777777" w:rsidR="00781B04" w:rsidRDefault="00BD5B46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781B04" w14:paraId="64C0F6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7AF02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81DB95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1C6B6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</w:tr>
            <w:tr w:rsidR="00781B04" w14:paraId="4CCC00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CEC961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1066CD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44BB23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781B04" w14:paraId="550A96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3C706A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B16FA5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14DE50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A186F2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2AA42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781B04" w14:paraId="1DEC82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401F49" w14:textId="77777777" w:rsidR="00000000" w:rsidRDefault="00BD5B4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FCF3BC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1F4053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F37F81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F390D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781B04" w14:paraId="0D56CC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B812D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76167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0A640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781B04" w14:paraId="388B89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F30FBF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14:paraId="68B00540" w14:textId="77777777" w:rsidR="00781B04" w:rsidRDefault="00781B04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C6538C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FFFE5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88CC76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187D4C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781B04" w14:paraId="36143D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4ED7F" w14:textId="77777777" w:rsidR="00000000" w:rsidRDefault="00BD5B4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B8107C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5D1561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09E3C9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745CAE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781B04" w14:paraId="1F5552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8FE899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DB16FD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0DC6D9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922BA0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08D30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781B04" w14:paraId="01823F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3CF18B" w14:textId="77777777" w:rsidR="00000000" w:rsidRDefault="00BD5B4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0B1964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D9FE81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0540EE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98A86D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781B04" w14:paraId="05AD02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D4A700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17ADAE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6EA2D5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萣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埕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69AF2D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723D78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781B04" w14:paraId="5D9259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47D2E2" w14:textId="77777777" w:rsidR="00000000" w:rsidRDefault="00BD5B4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720504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3726EC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CF59D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C7659F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781B04" w14:paraId="3D0B22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37448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10CF1E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E66705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781B04" w14:paraId="0EE645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3F1ED7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14:paraId="638F1AEF" w14:textId="77777777" w:rsidR="00781B04" w:rsidRDefault="00BD5B46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93458" w14:textId="77777777" w:rsidR="00781B04" w:rsidRDefault="00BD5B4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9CE8F" w14:textId="77777777" w:rsidR="00781B04" w:rsidRDefault="00BD5B46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</w:tbl>
          <w:p w14:paraId="33109B12" w14:textId="77777777" w:rsidR="00781B04" w:rsidRDefault="00BD5B46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1F19D3F6" w14:textId="77777777" w:rsidR="00781B04" w:rsidRDefault="00BD5B46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14:paraId="3CE556B7" w14:textId="77777777" w:rsidR="00781B04" w:rsidRDefault="00781B04">
            <w:pPr>
              <w:pStyle w:val="ad"/>
              <w:shd w:val="clear" w:color="auto" w:fill="E2EFD9"/>
              <w:ind w:left="568" w:hanging="284"/>
            </w:pPr>
          </w:p>
          <w:p w14:paraId="453C75DC" w14:textId="77777777" w:rsidR="00781B04" w:rsidRDefault="00781B04">
            <w:pPr>
              <w:pStyle w:val="ad"/>
              <w:shd w:val="clear" w:color="auto" w:fill="E2EFD9"/>
              <w:ind w:left="568" w:hanging="284"/>
            </w:pPr>
          </w:p>
          <w:p w14:paraId="3B82486C" w14:textId="77777777" w:rsidR="00781B04" w:rsidRDefault="00BD5B46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14:paraId="1021265D" w14:textId="77777777" w:rsidR="00781B04" w:rsidRDefault="00BD5B46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14:paraId="62C96A11" w14:textId="77777777" w:rsidR="00781B04" w:rsidRDefault="00BD5B46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14:paraId="63F6F56D" w14:textId="77777777" w:rsidR="00781B04" w:rsidRDefault="00BD5B46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14:paraId="14323BFB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6633B671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68EAF7F9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14:paraId="1937ED04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14:paraId="118C78F7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14:paraId="55094C48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14:paraId="60C05AF8" w14:textId="77777777" w:rsidR="00781B04" w:rsidRDefault="00BD5B46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14:paraId="4E6EBCC0" w14:textId="77777777" w:rsidR="00781B04" w:rsidRDefault="00BD5B46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14:paraId="094BF7BB" w14:textId="77777777" w:rsidR="00781B04" w:rsidRDefault="00BD5B46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住宿租金補貼時，扣除溢領金額。</w:t>
            </w:r>
          </w:p>
          <w:p w14:paraId="426B7C94" w14:textId="77777777" w:rsidR="00781B04" w:rsidRDefault="00BD5B46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14:paraId="309703B9" w14:textId="77777777" w:rsidR="00781B04" w:rsidRDefault="00BD5B46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結如有不實，願接受學校駁回申請案或停止補貼，並負法律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責</w:t>
            </w:r>
            <w:proofErr w:type="gramEnd"/>
          </w:p>
          <w:p w14:paraId="2C768E66" w14:textId="77777777" w:rsidR="00781B04" w:rsidRDefault="00BD5B46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14:paraId="5B41AFC0" w14:textId="77777777" w:rsidR="00781B04" w:rsidRDefault="00BD5B46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14:paraId="02004AA5" w14:textId="77777777" w:rsidR="00781B04" w:rsidRDefault="00BD5B46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14:paraId="603C5303" w14:textId="77777777" w:rsidR="00781B04" w:rsidRDefault="00BD5B46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781B04" w14:paraId="7058E2B8" w14:textId="7777777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D9D8A3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781B04" w14:paraId="350E1FD0" w14:textId="7777777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FE9047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14:paraId="6CF1A8C4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14:paraId="0DE45128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14:paraId="0B0A1904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14:paraId="1D6E6BBF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14:paraId="30284831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14:paraId="1466566C" w14:textId="77777777" w:rsidR="00781B04" w:rsidRDefault="00BD5B4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14:paraId="79E73956" w14:textId="77777777" w:rsidR="00781B04" w:rsidRDefault="00781B04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14:paraId="368FA316" w14:textId="77777777" w:rsidR="00781B04" w:rsidRDefault="00781B04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781B04" w14:paraId="523F04BA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04CCC" w14:textId="77777777" w:rsidR="00781B04" w:rsidRDefault="00BD5B46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781B04" w14:paraId="3C8987FE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A52C82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A9685F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15C2A1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86438" w14:textId="77777777" w:rsidR="00781B04" w:rsidRDefault="00BD5B4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781B04" w14:paraId="405400A0" w14:textId="77777777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2F857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14:paraId="556DC5A5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14:paraId="6F4432F1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633CE4" w14:textId="77777777" w:rsidR="00781B04" w:rsidRDefault="00BD5B4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4823BBB0" w14:textId="77777777" w:rsidR="00781B04" w:rsidRDefault="00BD5B4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14:paraId="1DE42602" w14:textId="77777777" w:rsidR="00781B04" w:rsidRDefault="00BD5B4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5492D0C0" w14:textId="77777777" w:rsidR="00781B04" w:rsidRDefault="00BD5B4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1F5F2E2B" w14:textId="77777777" w:rsidR="00781B04" w:rsidRDefault="00BD5B4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217AE7FD" w14:textId="77777777" w:rsidR="00781B04" w:rsidRDefault="00BD5B4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228984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022DB2" w14:textId="77777777" w:rsidR="00781B04" w:rsidRDefault="00BD5B46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9FEDF7" w14:textId="77777777" w:rsidR="00781B04" w:rsidRDefault="00BD5B46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14:paraId="1F790795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14:paraId="01249382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14:paraId="733B946D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14:paraId="4FBA0E43" w14:textId="77777777" w:rsidR="00781B04" w:rsidRDefault="00BD5B46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14:paraId="2FC1FEAD" w14:textId="77777777" w:rsidR="00781B04" w:rsidRDefault="00BD5B46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781B04" w14:paraId="1C00D675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A8C26E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7DAA9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CC8A64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E6080D" w14:textId="77777777" w:rsidR="00781B04" w:rsidRDefault="00BD5B46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CFBFE0" w14:textId="77777777" w:rsidR="00781B04" w:rsidRDefault="00781B0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81B04" w14:paraId="3157AF84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301780" w14:textId="77777777" w:rsidR="00000000" w:rsidRDefault="00BD5B46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0270E7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B21ADE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BDA565" w14:textId="77777777" w:rsidR="00781B04" w:rsidRDefault="00BD5B46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ED901" w14:textId="77777777" w:rsidR="00781B04" w:rsidRDefault="00BD5B46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781B04" w14:paraId="38DF8CA2" w14:textId="7777777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F51E9E" w14:textId="77777777" w:rsidR="00000000" w:rsidRDefault="00BD5B46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A447B3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F6FA0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4A1F8B" w14:textId="77777777" w:rsidR="00781B04" w:rsidRDefault="00BD5B46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A91034" w14:textId="77777777" w:rsidR="00781B04" w:rsidRDefault="00BD5B46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781B04" w14:paraId="5252F037" w14:textId="7777777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2F259" w14:textId="77777777" w:rsidR="00000000" w:rsidRDefault="00BD5B46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835D2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14:paraId="1BF58BF0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063714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7BB948" w14:textId="77777777" w:rsidR="00781B04" w:rsidRDefault="00BD5B46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FCFC7" w14:textId="77777777" w:rsidR="00781B04" w:rsidRDefault="00BD5B46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781B04" w14:paraId="50FB9789" w14:textId="77777777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D64F89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B627A5" w14:textId="77777777" w:rsidR="00781B04" w:rsidRDefault="00BD5B4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14:paraId="211B957F" w14:textId="77777777" w:rsidR="00781B04" w:rsidRDefault="00BD5B4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14:paraId="3A42F797" w14:textId="77777777" w:rsidR="00781B04" w:rsidRDefault="00BD5B4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14:paraId="36212D27" w14:textId="77777777" w:rsidR="00781B04" w:rsidRDefault="00BD5B4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14:paraId="31CE0E15" w14:textId="77777777" w:rsidR="00781B04" w:rsidRDefault="00BD5B4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EF819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80A0F5" w14:textId="77777777" w:rsidR="00781B04" w:rsidRDefault="00BD5B46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ABDAF3" w14:textId="77777777" w:rsidR="00781B04" w:rsidRDefault="00BD5B4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781B04" w14:paraId="607CF8F8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134F7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9CB88" w14:textId="77777777" w:rsidR="00781B04" w:rsidRDefault="00BD5B4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14:paraId="4F521E83" w14:textId="77777777" w:rsidR="00781B04" w:rsidRDefault="00BD5B4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14:paraId="1C6955F8" w14:textId="77777777" w:rsidR="00781B04" w:rsidRDefault="00BD5B4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14:paraId="1013BE6C" w14:textId="77777777" w:rsidR="00781B04" w:rsidRDefault="00BD5B4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781B04" w14:paraId="4806146E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6823BA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F640B" w14:textId="77777777" w:rsidR="00781B04" w:rsidRDefault="00BD5B46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14:paraId="701DF327" w14:textId="77777777" w:rsidR="00781B04" w:rsidRDefault="00BD5B46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781B04" w14:paraId="38C33295" w14:textId="77777777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4AA424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14:paraId="4687CD4C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BCBE" w14:textId="77777777" w:rsidR="00781B04" w:rsidRDefault="00781B04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4A097" w14:textId="77777777" w:rsidR="00781B04" w:rsidRDefault="00BD5B4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14:paraId="37F172FC" w14:textId="77777777" w:rsidR="00781B04" w:rsidRDefault="00BD5B4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4F4E1" w14:textId="77777777" w:rsidR="00781B04" w:rsidRDefault="00781B04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14:paraId="3378459D" w14:textId="77777777" w:rsidR="00781B04" w:rsidRDefault="00781B04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781B04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4394" w14:textId="77777777" w:rsidR="00BD5B46" w:rsidRDefault="00BD5B46">
      <w:r>
        <w:separator/>
      </w:r>
    </w:p>
  </w:endnote>
  <w:endnote w:type="continuationSeparator" w:id="0">
    <w:p w14:paraId="070C43A1" w14:textId="77777777" w:rsidR="00BD5B46" w:rsidRDefault="00B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ECD" w14:textId="77777777" w:rsidR="00364881" w:rsidRDefault="00BD5B4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DA1E" w14:textId="77777777" w:rsidR="00BD5B46" w:rsidRDefault="00BD5B46">
      <w:r>
        <w:rPr>
          <w:color w:val="000000"/>
        </w:rPr>
        <w:separator/>
      </w:r>
    </w:p>
  </w:footnote>
  <w:footnote w:type="continuationSeparator" w:id="0">
    <w:p w14:paraId="6BC056FF" w14:textId="77777777" w:rsidR="00BD5B46" w:rsidRDefault="00BD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3F7F" w14:textId="77777777" w:rsidR="00364881" w:rsidRDefault="00BD5B46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56F"/>
    <w:multiLevelType w:val="multilevel"/>
    <w:tmpl w:val="4C8C2D9A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86F34"/>
    <w:multiLevelType w:val="multilevel"/>
    <w:tmpl w:val="C9C644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2" w15:restartNumberingAfterBreak="0">
    <w:nsid w:val="26DA3278"/>
    <w:multiLevelType w:val="multilevel"/>
    <w:tmpl w:val="AC82661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566F79"/>
    <w:multiLevelType w:val="multilevel"/>
    <w:tmpl w:val="7B3E8518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B585E"/>
    <w:multiLevelType w:val="multilevel"/>
    <w:tmpl w:val="C292D83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5" w15:restartNumberingAfterBreak="0">
    <w:nsid w:val="44E377B2"/>
    <w:multiLevelType w:val="multilevel"/>
    <w:tmpl w:val="673AA808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474A1980"/>
    <w:multiLevelType w:val="multilevel"/>
    <w:tmpl w:val="DB087394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2E3A5D"/>
    <w:multiLevelType w:val="multilevel"/>
    <w:tmpl w:val="73E45D48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4A2C6C"/>
    <w:multiLevelType w:val="multilevel"/>
    <w:tmpl w:val="ED50DE6E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72921"/>
    <w:multiLevelType w:val="multilevel"/>
    <w:tmpl w:val="FEDA7DF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5D31D2"/>
    <w:multiLevelType w:val="multilevel"/>
    <w:tmpl w:val="18DABD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74C203F9"/>
    <w:multiLevelType w:val="multilevel"/>
    <w:tmpl w:val="31C8505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242F2F"/>
    <w:multiLevelType w:val="multilevel"/>
    <w:tmpl w:val="B6267F8C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1B04"/>
    <w:rsid w:val="00781B04"/>
    <w:rsid w:val="007F2428"/>
    <w:rsid w:val="00B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669A"/>
  <w15:docId w15:val="{2AADB18D-5D78-4FB6-A9FD-D854FF3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.&#26657;&#22806;&#31199;&#37329;&#35036;&#36028;&#30003;&#35531;&#26360;1111215(&#26410;&#25104;&#24180;&#20154;&#26159;&#21542;&#25343;&#2548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蘇余評</cp:lastModifiedBy>
  <cp:revision>1</cp:revision>
  <dcterms:created xsi:type="dcterms:W3CDTF">2023-09-07T00:48:00Z</dcterms:created>
  <dcterms:modified xsi:type="dcterms:W3CDTF">2023-09-07T00:48:00Z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